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82FB" w14:textId="77777777" w:rsidR="00FE2DC6" w:rsidRPr="00906167" w:rsidRDefault="00FE2DC6" w:rsidP="00906167">
      <w:pPr>
        <w:pStyle w:val="textocarta"/>
        <w:tabs>
          <w:tab w:val="right" w:pos="6521"/>
        </w:tabs>
        <w:suppressAutoHyphens/>
        <w:spacing w:line="240" w:lineRule="auto"/>
        <w:ind w:firstLine="0"/>
        <w:contextualSpacing/>
        <w:jc w:val="center"/>
        <w:rPr>
          <w:rFonts w:ascii="Ancizar Sans" w:hAnsi="Ancizar Sans" w:cstheme="minorHAnsi"/>
          <w:b/>
        </w:rPr>
      </w:pPr>
      <w:r w:rsidRPr="00906167">
        <w:rPr>
          <w:rFonts w:ascii="Ancizar Sans" w:hAnsi="Ancizar Sans" w:cstheme="minorHAnsi"/>
          <w:b/>
        </w:rPr>
        <w:t xml:space="preserve">FORMATO DE RESPONSABILIDAD INDIVIDUAL ESTUDIANTES EN MOVILIDAD SALIENTE </w:t>
      </w:r>
    </w:p>
    <w:p w14:paraId="692ACFE4" w14:textId="77777777" w:rsidR="00FE2DC6" w:rsidRPr="00906167" w:rsidRDefault="00FE2DC6" w:rsidP="00906167">
      <w:pPr>
        <w:pStyle w:val="textocarta"/>
        <w:tabs>
          <w:tab w:val="right" w:pos="6521"/>
        </w:tabs>
        <w:suppressAutoHyphens/>
        <w:spacing w:line="240" w:lineRule="auto"/>
        <w:ind w:firstLine="0"/>
        <w:contextualSpacing/>
        <w:rPr>
          <w:rFonts w:ascii="Ancizar Sans" w:hAnsi="Ancizar Sans" w:cstheme="minorHAnsi"/>
        </w:rPr>
      </w:pPr>
    </w:p>
    <w:p w14:paraId="2A764F92" w14:textId="6167C966" w:rsidR="00FE2DC6" w:rsidRPr="00E42CC6" w:rsidRDefault="00FE2DC6" w:rsidP="00906167">
      <w:pPr>
        <w:pStyle w:val="textocarta"/>
        <w:tabs>
          <w:tab w:val="right" w:pos="6521"/>
        </w:tabs>
        <w:suppressAutoHyphens/>
        <w:spacing w:line="240" w:lineRule="auto"/>
        <w:ind w:firstLine="0"/>
        <w:contextualSpacing/>
        <w:rPr>
          <w:rFonts w:ascii="Ancizar Sans" w:hAnsi="Ancizar Sans" w:cstheme="minorHAnsi"/>
          <w:sz w:val="20"/>
          <w:szCs w:val="20"/>
        </w:rPr>
      </w:pPr>
      <w:r w:rsidRPr="00E42CC6">
        <w:rPr>
          <w:rFonts w:ascii="Ancizar Sans" w:hAnsi="Ancizar Sans" w:cstheme="minorHAnsi"/>
          <w:sz w:val="20"/>
          <w:szCs w:val="20"/>
        </w:rPr>
        <w:t>Yo, ____</w:t>
      </w:r>
      <w:r w:rsidR="00906167" w:rsidRPr="00E42CC6">
        <w:rPr>
          <w:rFonts w:ascii="Ancizar Sans" w:hAnsi="Ancizar Sans" w:cstheme="minorHAnsi"/>
          <w:sz w:val="20"/>
          <w:szCs w:val="20"/>
        </w:rPr>
        <w:t>_______________________</w:t>
      </w:r>
      <w:r w:rsidRPr="00E42CC6">
        <w:rPr>
          <w:rFonts w:ascii="Ancizar Sans" w:hAnsi="Ancizar Sans" w:cstheme="minorHAnsi"/>
          <w:sz w:val="20"/>
          <w:szCs w:val="20"/>
        </w:rPr>
        <w:t>_________________, identificado con cédula número_______________, en calidad de estudiante</w:t>
      </w:r>
      <w:r w:rsidR="00906167" w:rsidRPr="00E42CC6">
        <w:rPr>
          <w:rFonts w:ascii="Ancizar Sans" w:hAnsi="Ancizar Sans" w:cstheme="minorHAnsi"/>
          <w:sz w:val="20"/>
          <w:szCs w:val="20"/>
        </w:rPr>
        <w:t xml:space="preserve"> de la Universidad Nacional de Colombia, vinculado</w:t>
      </w:r>
      <w:r w:rsidRPr="00E42CC6">
        <w:rPr>
          <w:rFonts w:ascii="Ancizar Sans" w:hAnsi="Ancizar Sans" w:cstheme="minorHAnsi"/>
          <w:sz w:val="20"/>
          <w:szCs w:val="20"/>
        </w:rPr>
        <w:t xml:space="preserve"> a la</w:t>
      </w:r>
      <w:r w:rsidR="00906167" w:rsidRPr="00E42CC6">
        <w:rPr>
          <w:rFonts w:ascii="Ancizar Sans" w:hAnsi="Ancizar Sans" w:cstheme="minorHAnsi"/>
          <w:sz w:val="20"/>
          <w:szCs w:val="20"/>
        </w:rPr>
        <w:t xml:space="preserve"> Sede __________________________</w:t>
      </w:r>
      <w:r w:rsidRPr="00E42CC6">
        <w:rPr>
          <w:rFonts w:ascii="Ancizar Sans" w:hAnsi="Ancizar Sans" w:cstheme="minorHAnsi"/>
          <w:sz w:val="20"/>
          <w:szCs w:val="20"/>
        </w:rPr>
        <w:t xml:space="preserve"> Facultad de ______________________, Programa de _____________________</w:t>
      </w:r>
      <w:r w:rsidR="00906167" w:rsidRPr="00E42CC6">
        <w:rPr>
          <w:rFonts w:ascii="Ancizar Sans" w:hAnsi="Ancizar Sans" w:cstheme="minorHAnsi"/>
          <w:sz w:val="20"/>
          <w:szCs w:val="20"/>
        </w:rPr>
        <w:t xml:space="preserve">, declaro </w:t>
      </w:r>
      <w:r w:rsidR="00571BE8" w:rsidRPr="00E42CC6">
        <w:rPr>
          <w:rFonts w:ascii="Ancizar Sans" w:hAnsi="Ancizar Sans" w:cstheme="minorHAnsi"/>
          <w:sz w:val="20"/>
          <w:szCs w:val="20"/>
        </w:rPr>
        <w:t xml:space="preserve">estar haciendo el trámite necesario para hacer movilidad académica durante el semestre ____________________. Por lo tanto, </w:t>
      </w:r>
      <w:r w:rsidR="00906167" w:rsidRPr="00E42CC6">
        <w:rPr>
          <w:rFonts w:ascii="Ancizar Sans" w:hAnsi="Ancizar Sans" w:cstheme="minorHAnsi"/>
          <w:sz w:val="20"/>
          <w:szCs w:val="20"/>
        </w:rPr>
        <w:t>cono</w:t>
      </w:r>
      <w:r w:rsidR="00571BE8" w:rsidRPr="00E42CC6">
        <w:rPr>
          <w:rFonts w:ascii="Ancizar Sans" w:hAnsi="Ancizar Sans" w:cstheme="minorHAnsi"/>
          <w:sz w:val="20"/>
          <w:szCs w:val="20"/>
        </w:rPr>
        <w:t>zco</w:t>
      </w:r>
      <w:r w:rsidR="00906167" w:rsidRPr="00E42CC6">
        <w:rPr>
          <w:rFonts w:ascii="Ancizar Sans" w:hAnsi="Ancizar Sans" w:cstheme="minorHAnsi"/>
          <w:sz w:val="20"/>
          <w:szCs w:val="20"/>
        </w:rPr>
        <w:t xml:space="preserve"> las normas vigentes para la movilidad</w:t>
      </w:r>
      <w:r w:rsidR="00571BE8" w:rsidRPr="00E42CC6">
        <w:rPr>
          <w:rFonts w:ascii="Ancizar Sans" w:hAnsi="Ancizar Sans" w:cstheme="minorHAnsi"/>
          <w:sz w:val="20"/>
          <w:szCs w:val="20"/>
        </w:rPr>
        <w:t xml:space="preserve"> académica</w:t>
      </w:r>
      <w:r w:rsidR="00906167" w:rsidRPr="00E42CC6">
        <w:rPr>
          <w:rFonts w:ascii="Ancizar Sans" w:hAnsi="Ancizar Sans" w:cstheme="minorHAnsi"/>
          <w:sz w:val="20"/>
          <w:szCs w:val="20"/>
        </w:rPr>
        <w:t xml:space="preserve"> y </w:t>
      </w:r>
      <w:r w:rsidRPr="00E42CC6">
        <w:rPr>
          <w:rFonts w:ascii="Ancizar Sans" w:hAnsi="Ancizar Sans" w:cstheme="minorHAnsi"/>
          <w:sz w:val="20"/>
          <w:szCs w:val="20"/>
        </w:rPr>
        <w:t xml:space="preserve">me comprometo a cumplir con los términos descritos a continuación: </w:t>
      </w:r>
    </w:p>
    <w:p w14:paraId="17D7638A" w14:textId="77777777" w:rsidR="00FE2DC6" w:rsidRPr="00E42CC6" w:rsidRDefault="00FE2DC6" w:rsidP="00906167">
      <w:pPr>
        <w:pStyle w:val="textocarta"/>
        <w:tabs>
          <w:tab w:val="right" w:pos="6521"/>
        </w:tabs>
        <w:suppressAutoHyphens/>
        <w:spacing w:line="240" w:lineRule="auto"/>
        <w:contextualSpacing/>
        <w:rPr>
          <w:rFonts w:ascii="Ancizar Sans" w:hAnsi="Ancizar Sans" w:cstheme="minorHAnsi"/>
          <w:sz w:val="20"/>
          <w:szCs w:val="20"/>
        </w:rPr>
      </w:pPr>
    </w:p>
    <w:p w14:paraId="3D127442" w14:textId="58FD7952"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Estar en la capacidad de asumir todos los costos relacionados con el intercambio (</w:t>
      </w:r>
      <w:r w:rsidR="00571BE8" w:rsidRPr="00E42CC6">
        <w:rPr>
          <w:rFonts w:ascii="Ancizar Sans" w:hAnsi="Ancizar Sans" w:cstheme="minorHAnsi"/>
          <w:sz w:val="20"/>
          <w:szCs w:val="20"/>
        </w:rPr>
        <w:t xml:space="preserve">trámites migratorios, </w:t>
      </w:r>
      <w:r w:rsidRPr="00E42CC6">
        <w:rPr>
          <w:rFonts w:ascii="Ancizar Sans" w:hAnsi="Ancizar Sans" w:cstheme="minorHAnsi"/>
          <w:sz w:val="20"/>
          <w:szCs w:val="20"/>
        </w:rPr>
        <w:t>desplazamiento, manutención y demás costos inherentes al proceso).</w:t>
      </w:r>
    </w:p>
    <w:p w14:paraId="0802DAA0" w14:textId="427736C1" w:rsidR="00FE2DC6" w:rsidRPr="00E42CC6" w:rsidRDefault="00571BE8" w:rsidP="00571BE8">
      <w:pPr>
        <w:numPr>
          <w:ilvl w:val="0"/>
          <w:numId w:val="1"/>
        </w:numPr>
        <w:suppressAutoHyphens/>
        <w:spacing w:after="0" w:line="240" w:lineRule="auto"/>
        <w:jc w:val="both"/>
        <w:rPr>
          <w:rFonts w:ascii="Ancizar Sans" w:hAnsi="Ancizar Sans"/>
          <w:sz w:val="20"/>
          <w:szCs w:val="20"/>
          <w:lang w:val="es-ES"/>
        </w:rPr>
      </w:pPr>
      <w:r w:rsidRPr="00E42CC6">
        <w:rPr>
          <w:rFonts w:ascii="Ancizar Sans" w:hAnsi="Ancizar Sans"/>
          <w:sz w:val="20"/>
          <w:szCs w:val="20"/>
          <w:lang w:val="es-ES"/>
        </w:rPr>
        <w:t>Proporcionar los documentos e información verdadera para el trámite interno en la Universidad Nacional de Colombia y todo trámite en la institución de destino o cualquier otro derivado incluyendo apoyos económicos, certificaciones, seguros internacionales, vuelos, visado y cualquier otro documento necesario para el trámite de la movilidad.</w:t>
      </w:r>
    </w:p>
    <w:p w14:paraId="7089ED03"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De requerirse el visado, informarse sobre los trámites necesarios, ya que estos son personales e intransferibles. </w:t>
      </w:r>
    </w:p>
    <w:p w14:paraId="76567177"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ab/>
        <w:t xml:space="preserve">Informar a la Universidad Nacional de Colombia cualquier situación de salud y de apoyo psicosocial que esté recibiendo antes de la realización de la movilidad académica. </w:t>
      </w:r>
    </w:p>
    <w:p w14:paraId="6D4BD94A"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Tener claro el objetivo, la duración, condiciones y normas que exige la Universidad de destino durante el proceso de movilidad.</w:t>
      </w:r>
    </w:p>
    <w:p w14:paraId="11DBDDDA"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Contar con un seguro médico internacional con cobertura por el tiempo total de la movilidad saliente a realizar, y cumplir con lo establecido en el ACUERDO 24 DE 2019 (Consejo de Bienestar Universitario). Se recomienda validar la cobertura del seguro, ampliada con atención médica en caso de contraer el virus SARS COV-2.</w:t>
      </w:r>
    </w:p>
    <w:p w14:paraId="3ADAB250" w14:textId="7B7388FD"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Diligenciar y enviar oportunamente a la Oficina de Relaciones Interinstitucionales - ORI </w:t>
      </w:r>
      <w:r w:rsidR="00177103" w:rsidRPr="00E42CC6">
        <w:rPr>
          <w:rFonts w:ascii="Ancizar Sans" w:hAnsi="Ancizar Sans" w:cstheme="minorHAnsi"/>
          <w:sz w:val="20"/>
          <w:szCs w:val="20"/>
        </w:rPr>
        <w:t xml:space="preserve">de la </w:t>
      </w:r>
      <w:r w:rsidRPr="00E42CC6">
        <w:rPr>
          <w:rFonts w:ascii="Ancizar Sans" w:hAnsi="Ancizar Sans" w:cstheme="minorHAnsi"/>
          <w:sz w:val="20"/>
          <w:szCs w:val="20"/>
        </w:rPr>
        <w:t xml:space="preserve">Sede, el formato de confirmación de llegada debidamente firmado y sellado por la institución anfitriona. </w:t>
      </w:r>
      <w:r w:rsidR="00E42CC6" w:rsidRPr="00E42CC6">
        <w:rPr>
          <w:rFonts w:ascii="Ancizar Sans" w:hAnsi="Ancizar Sans" w:cstheme="minorHAnsi"/>
          <w:sz w:val="20"/>
          <w:szCs w:val="20"/>
        </w:rPr>
        <w:t>E</w:t>
      </w:r>
      <w:r w:rsidRPr="00E42CC6">
        <w:rPr>
          <w:rFonts w:ascii="Ancizar Sans" w:hAnsi="Ancizar Sans" w:cstheme="minorHAnsi"/>
          <w:sz w:val="20"/>
          <w:szCs w:val="20"/>
        </w:rPr>
        <w:t>l envío de este documento la ORI</w:t>
      </w:r>
      <w:r w:rsidR="00E42CC6" w:rsidRPr="00E42CC6">
        <w:rPr>
          <w:rFonts w:ascii="Ancizar Sans" w:hAnsi="Ancizar Sans" w:cstheme="minorHAnsi"/>
          <w:sz w:val="20"/>
          <w:szCs w:val="20"/>
        </w:rPr>
        <w:t xml:space="preserve"> de</w:t>
      </w:r>
      <w:r w:rsidRPr="00E42CC6">
        <w:rPr>
          <w:rFonts w:ascii="Ancizar Sans" w:hAnsi="Ancizar Sans" w:cstheme="minorHAnsi"/>
          <w:sz w:val="20"/>
          <w:szCs w:val="20"/>
        </w:rPr>
        <w:t xml:space="preserve"> Sed</w:t>
      </w:r>
      <w:r w:rsidR="00E42CC6" w:rsidRPr="00E42CC6">
        <w:rPr>
          <w:rFonts w:ascii="Ancizar Sans" w:hAnsi="Ancizar Sans" w:cstheme="minorHAnsi"/>
          <w:sz w:val="20"/>
          <w:szCs w:val="20"/>
        </w:rPr>
        <w:t>e</w:t>
      </w:r>
      <w:r w:rsidRPr="00E42CC6">
        <w:rPr>
          <w:rFonts w:ascii="Ancizar Sans" w:hAnsi="Ancizar Sans" w:cstheme="minorHAnsi"/>
          <w:sz w:val="20"/>
          <w:szCs w:val="20"/>
        </w:rPr>
        <w:t xml:space="preserve"> </w:t>
      </w:r>
      <w:r w:rsidR="00E42CC6" w:rsidRPr="00E42CC6">
        <w:rPr>
          <w:rFonts w:ascii="Ancizar Sans" w:hAnsi="Ancizar Sans" w:cstheme="minorHAnsi"/>
          <w:sz w:val="20"/>
          <w:szCs w:val="20"/>
        </w:rPr>
        <w:t>es indispensable para</w:t>
      </w:r>
      <w:r w:rsidRPr="00E42CC6">
        <w:rPr>
          <w:rFonts w:ascii="Ancizar Sans" w:hAnsi="Ancizar Sans" w:cstheme="minorHAnsi"/>
          <w:sz w:val="20"/>
          <w:szCs w:val="20"/>
        </w:rPr>
        <w:t xml:space="preserve"> el trámite de inscripción de la asignatura "Intercambio académico internacional" en la historia académica. </w:t>
      </w:r>
      <w:r w:rsidR="00E42CC6" w:rsidRPr="00E42CC6">
        <w:rPr>
          <w:rFonts w:ascii="Ancizar Sans" w:hAnsi="Ancizar Sans" w:cstheme="minorHAnsi"/>
          <w:sz w:val="20"/>
          <w:szCs w:val="20"/>
        </w:rPr>
        <w:t xml:space="preserve"> Si no se recibe el documento, el estudiante entrará en reserva de cupo.</w:t>
      </w:r>
    </w:p>
    <w:p w14:paraId="72F770CA"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Mantener la calidad de estudiante de la Universidad Nacional de Colombia durante el proceso de movilidad saliente, entendiéndose por ello haber cancelado los derechos de matrícula del (de los) período (s) correspondiente (s). </w:t>
      </w:r>
    </w:p>
    <w:p w14:paraId="19AEEB66"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En caso de no informar de la existencia de alguna enfermedad, el estudiante asumirá la responsabilidad económica y personal sobre cualquier situación de urgencia derivada de la misma. </w:t>
      </w:r>
    </w:p>
    <w:p w14:paraId="66895ED3"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Si la terminación anticipada del intercambio es debido a causas médicas y/o mentales, el estudiante asumirá los costos necesarios para el pago de un acompañante. </w:t>
      </w:r>
    </w:p>
    <w:p w14:paraId="3F07BC63" w14:textId="32DE0E75"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Mantenerse en permanente contacto con la ORI </w:t>
      </w:r>
      <w:r w:rsidR="00E42CC6" w:rsidRPr="00E42CC6">
        <w:rPr>
          <w:rFonts w:ascii="Ancizar Sans" w:hAnsi="Ancizar Sans" w:cstheme="minorHAnsi"/>
          <w:sz w:val="20"/>
          <w:szCs w:val="20"/>
        </w:rPr>
        <w:t xml:space="preserve">de </w:t>
      </w:r>
      <w:r w:rsidRPr="00E42CC6">
        <w:rPr>
          <w:rFonts w:ascii="Ancizar Sans" w:hAnsi="Ancizar Sans" w:cstheme="minorHAnsi"/>
          <w:sz w:val="20"/>
          <w:szCs w:val="20"/>
        </w:rPr>
        <w:t>Sede y responder oportunamente los correos enviados</w:t>
      </w:r>
      <w:r w:rsidR="00E42CC6" w:rsidRPr="00E42CC6">
        <w:rPr>
          <w:rFonts w:ascii="Ancizar Sans" w:hAnsi="Ancizar Sans" w:cstheme="minorHAnsi"/>
          <w:sz w:val="20"/>
          <w:szCs w:val="20"/>
        </w:rPr>
        <w:t xml:space="preserve"> por la ORI o la DRE</w:t>
      </w:r>
      <w:r w:rsidRPr="00E42CC6">
        <w:rPr>
          <w:rFonts w:ascii="Ancizar Sans" w:hAnsi="Ancizar Sans" w:cstheme="minorHAnsi"/>
          <w:sz w:val="20"/>
          <w:szCs w:val="20"/>
        </w:rPr>
        <w:t xml:space="preserve">. </w:t>
      </w:r>
    </w:p>
    <w:p w14:paraId="26D305D9" w14:textId="53D3C6E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Informar a la ORI </w:t>
      </w:r>
      <w:r w:rsidR="00E42CC6" w:rsidRPr="00E42CC6">
        <w:rPr>
          <w:rFonts w:ascii="Ancizar Sans" w:hAnsi="Ancizar Sans" w:cstheme="minorHAnsi"/>
          <w:sz w:val="20"/>
          <w:szCs w:val="20"/>
        </w:rPr>
        <w:t xml:space="preserve">de </w:t>
      </w:r>
      <w:r w:rsidRPr="00E42CC6">
        <w:rPr>
          <w:rFonts w:ascii="Ancizar Sans" w:hAnsi="Ancizar Sans" w:cstheme="minorHAnsi"/>
          <w:sz w:val="20"/>
          <w:szCs w:val="20"/>
        </w:rPr>
        <w:t xml:space="preserve">Sede </w:t>
      </w:r>
      <w:r w:rsidR="00E42CC6" w:rsidRPr="00E42CC6">
        <w:rPr>
          <w:rFonts w:ascii="Ancizar Sans" w:hAnsi="Ancizar Sans" w:cstheme="minorHAnsi"/>
          <w:sz w:val="20"/>
          <w:szCs w:val="20"/>
        </w:rPr>
        <w:t>y</w:t>
      </w:r>
      <w:r w:rsidRPr="00E42CC6">
        <w:rPr>
          <w:rFonts w:ascii="Ancizar Sans" w:hAnsi="Ancizar Sans" w:cstheme="minorHAnsi"/>
          <w:sz w:val="20"/>
          <w:szCs w:val="20"/>
        </w:rPr>
        <w:t xml:space="preserve"> al coordinador curricular del programa al cual pertenece, sobre cualquier novedad académica o personal que pudiera afectar el adecuado desarrollo de la movilidad. </w:t>
      </w:r>
    </w:p>
    <w:p w14:paraId="08940E2F" w14:textId="5A5BAAD3"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Informar a la ORI </w:t>
      </w:r>
      <w:r w:rsidR="00E42CC6" w:rsidRPr="00E42CC6">
        <w:rPr>
          <w:rFonts w:ascii="Ancizar Sans" w:hAnsi="Ancizar Sans" w:cstheme="minorHAnsi"/>
          <w:sz w:val="20"/>
          <w:szCs w:val="20"/>
        </w:rPr>
        <w:t xml:space="preserve">de </w:t>
      </w:r>
      <w:r w:rsidRPr="00E42CC6">
        <w:rPr>
          <w:rFonts w:ascii="Ancizar Sans" w:hAnsi="Ancizar Sans" w:cstheme="minorHAnsi"/>
          <w:sz w:val="20"/>
          <w:szCs w:val="20"/>
        </w:rPr>
        <w:t xml:space="preserve">Sede y al coordinador curricular del programa al cual pertenece, cualquier cambio, situación o propuesta que realice la Universidad de destino con referencia a la condición inicial. </w:t>
      </w:r>
    </w:p>
    <w:p w14:paraId="32F0C4F7"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Asumir la responsabilidad individual de las actuaciones, hechos y decisiones que puedan implicar riesgo en la integridad física y/o mental.</w:t>
      </w:r>
    </w:p>
    <w:p w14:paraId="59C111CB"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Realizar las actividades permitidas de acuerdo con el tipo de VISA/permiso de estudios. </w:t>
      </w:r>
    </w:p>
    <w:p w14:paraId="5ED47F52"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Respetar las normas establecidas por la Universidad y por el país de destino. </w:t>
      </w:r>
    </w:p>
    <w:p w14:paraId="1925602E"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lastRenderedPageBreak/>
        <w:t xml:space="preserve">Conservar en perfecto estado los bienes, insumos y locaciones físicas facilitadas por la Universidad de destino. </w:t>
      </w:r>
    </w:p>
    <w:p w14:paraId="49E7940F"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Mantener buenas relaciones con los docentes y compañeros, seguir las normas de convivencia y recomendaciones de seguridad y emergencias que indica la Universidad de destino. </w:t>
      </w:r>
    </w:p>
    <w:p w14:paraId="5427EB00"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En caso de decidir prorrogar el tiempo de la movilidad, realizar oportunamente el proceso de solicitud de ampliación del tiempo de esta, de acuerdo con lo establecido por la Universidad Nacional de Colombia. </w:t>
      </w:r>
    </w:p>
    <w:p w14:paraId="1A6F39E4"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Regresar a Colombia una vez terminada la movilidad. </w:t>
      </w:r>
    </w:p>
    <w:p w14:paraId="380C9FF8" w14:textId="77777777" w:rsidR="00FE2DC6" w:rsidRPr="00E42CC6" w:rsidRDefault="00FE2DC6" w:rsidP="00571BE8">
      <w:pPr>
        <w:pStyle w:val="textocarta"/>
        <w:tabs>
          <w:tab w:val="right" w:pos="6521"/>
        </w:tabs>
        <w:suppressAutoHyphens/>
        <w:spacing w:line="240" w:lineRule="auto"/>
        <w:ind w:left="360" w:firstLine="0"/>
        <w:contextualSpacing/>
        <w:rPr>
          <w:rFonts w:ascii="Ancizar Sans" w:hAnsi="Ancizar Sans" w:cstheme="minorHAnsi"/>
          <w:sz w:val="20"/>
          <w:szCs w:val="20"/>
        </w:rPr>
      </w:pPr>
    </w:p>
    <w:p w14:paraId="5761B327" w14:textId="5FD8E0D2" w:rsidR="00FE2DC6" w:rsidRDefault="00FE2DC6" w:rsidP="00571BE8">
      <w:pPr>
        <w:pStyle w:val="textocarta"/>
        <w:tabs>
          <w:tab w:val="right" w:pos="6521"/>
        </w:tabs>
        <w:suppressAutoHyphens/>
        <w:spacing w:line="240" w:lineRule="auto"/>
        <w:ind w:firstLine="0"/>
        <w:contextualSpacing/>
        <w:rPr>
          <w:rFonts w:ascii="Ancizar Sans" w:hAnsi="Ancizar Sans" w:cstheme="minorHAnsi"/>
          <w:sz w:val="20"/>
          <w:szCs w:val="20"/>
        </w:rPr>
      </w:pPr>
      <w:r w:rsidRPr="00E42CC6">
        <w:rPr>
          <w:rFonts w:ascii="Ancizar Sans" w:hAnsi="Ancizar Sans" w:cstheme="minorHAnsi"/>
          <w:sz w:val="20"/>
          <w:szCs w:val="20"/>
        </w:rPr>
        <w:t xml:space="preserve">En constancia se firma la presente acta en la ciudad de _____________ el día ____del mes </w:t>
      </w:r>
      <w:proofErr w:type="gramStart"/>
      <w:r w:rsidRPr="00E42CC6">
        <w:rPr>
          <w:rFonts w:ascii="Ancizar Sans" w:hAnsi="Ancizar Sans" w:cstheme="minorHAnsi"/>
          <w:sz w:val="20"/>
          <w:szCs w:val="20"/>
        </w:rPr>
        <w:t>de  _</w:t>
      </w:r>
      <w:proofErr w:type="gramEnd"/>
      <w:r w:rsidRPr="00E42CC6">
        <w:rPr>
          <w:rFonts w:ascii="Ancizar Sans" w:hAnsi="Ancizar Sans" w:cstheme="minorHAnsi"/>
          <w:sz w:val="20"/>
          <w:szCs w:val="20"/>
        </w:rPr>
        <w:t xml:space="preserve">_________ </w:t>
      </w:r>
      <w:proofErr w:type="spellStart"/>
      <w:r w:rsidRPr="00E42CC6">
        <w:rPr>
          <w:rFonts w:ascii="Ancizar Sans" w:hAnsi="Ancizar Sans" w:cstheme="minorHAnsi"/>
          <w:sz w:val="20"/>
          <w:szCs w:val="20"/>
        </w:rPr>
        <w:t>de</w:t>
      </w:r>
      <w:proofErr w:type="spellEnd"/>
      <w:r w:rsidRPr="00E42CC6">
        <w:rPr>
          <w:rFonts w:ascii="Ancizar Sans" w:hAnsi="Ancizar Sans" w:cstheme="minorHAnsi"/>
          <w:sz w:val="20"/>
          <w:szCs w:val="20"/>
        </w:rPr>
        <w:t xml:space="preserve"> 20___.</w:t>
      </w:r>
    </w:p>
    <w:p w14:paraId="1E35D08D" w14:textId="118E7928" w:rsidR="00F871AE" w:rsidRDefault="00F871AE" w:rsidP="00571BE8">
      <w:pPr>
        <w:pStyle w:val="textocarta"/>
        <w:tabs>
          <w:tab w:val="right" w:pos="6521"/>
        </w:tabs>
        <w:suppressAutoHyphens/>
        <w:spacing w:line="240" w:lineRule="auto"/>
        <w:ind w:firstLine="0"/>
        <w:contextualSpacing/>
        <w:rPr>
          <w:rFonts w:ascii="Ancizar Sans" w:hAnsi="Ancizar Sans" w:cstheme="minorHAnsi"/>
          <w:sz w:val="20"/>
          <w:szCs w:val="20"/>
        </w:rPr>
      </w:pPr>
    </w:p>
    <w:p w14:paraId="21CAB565" w14:textId="68080731" w:rsidR="00F871AE" w:rsidRPr="00E42CC6" w:rsidRDefault="00F871AE" w:rsidP="00571BE8">
      <w:pPr>
        <w:pStyle w:val="textocarta"/>
        <w:tabs>
          <w:tab w:val="right" w:pos="6521"/>
        </w:tabs>
        <w:suppressAutoHyphens/>
        <w:spacing w:line="240" w:lineRule="auto"/>
        <w:ind w:firstLine="0"/>
        <w:contextualSpacing/>
        <w:rPr>
          <w:rFonts w:ascii="Ancizar Sans" w:hAnsi="Ancizar Sans" w:cstheme="minorHAnsi"/>
          <w:sz w:val="20"/>
          <w:szCs w:val="20"/>
        </w:rPr>
      </w:pPr>
      <w:r>
        <w:rPr>
          <w:rFonts w:ascii="Ancizar Sans" w:hAnsi="Ancizar Sans" w:cstheme="minorHAnsi"/>
          <w:sz w:val="20"/>
          <w:szCs w:val="20"/>
        </w:rPr>
        <w:t xml:space="preserve">Finalmente, en conformidad con lo reglamentado en los numerales 2,6 y 7 del Acuerdo 044 de 2009 CSU y en el capítulo II de la </w:t>
      </w:r>
      <w:r w:rsidR="00AB060F" w:rsidRPr="00AB060F">
        <w:rPr>
          <w:rFonts w:ascii="Ancizar Sans" w:hAnsi="Ancizar Sans" w:cstheme="minorHAnsi"/>
          <w:sz w:val="20"/>
          <w:szCs w:val="20"/>
        </w:rPr>
        <w:t xml:space="preserve">Resolución 13 del 9 de julio de 2021 </w:t>
      </w:r>
      <w:bookmarkStart w:id="0" w:name="_GoBack"/>
      <w:bookmarkEnd w:id="0"/>
      <w:r>
        <w:rPr>
          <w:rFonts w:ascii="Ancizar Sans" w:hAnsi="Ancizar Sans" w:cstheme="minorHAnsi"/>
          <w:sz w:val="20"/>
          <w:szCs w:val="20"/>
        </w:rPr>
        <w:t>de la Vicerrectoría Académica, cumpliré con lo expuesto anteriormente y con los lineamientos institucionales referentes al COVID-19.</w:t>
      </w:r>
    </w:p>
    <w:p w14:paraId="5A22B2A3" w14:textId="77777777" w:rsidR="00FE2DC6" w:rsidRPr="00E42CC6" w:rsidRDefault="00FE2DC6" w:rsidP="00571BE8">
      <w:pPr>
        <w:pStyle w:val="textocarta"/>
        <w:tabs>
          <w:tab w:val="right" w:pos="6521"/>
        </w:tabs>
        <w:suppressAutoHyphens/>
        <w:spacing w:line="240" w:lineRule="auto"/>
        <w:ind w:firstLine="0"/>
        <w:contextualSpacing/>
        <w:rPr>
          <w:rFonts w:ascii="Ancizar Sans" w:hAnsi="Ancizar Sans" w:cstheme="minorHAnsi"/>
          <w:sz w:val="20"/>
          <w:szCs w:val="20"/>
        </w:rPr>
      </w:pPr>
    </w:p>
    <w:p w14:paraId="002BFE65" w14:textId="77777777" w:rsidR="00FE2DC6" w:rsidRPr="00E42CC6" w:rsidRDefault="00FE2DC6" w:rsidP="00571BE8">
      <w:pPr>
        <w:pStyle w:val="textocarta"/>
        <w:tabs>
          <w:tab w:val="left" w:pos="5309"/>
        </w:tabs>
        <w:suppressAutoHyphens/>
        <w:spacing w:line="240" w:lineRule="auto"/>
        <w:ind w:firstLine="0"/>
        <w:contextualSpacing/>
        <w:rPr>
          <w:rFonts w:ascii="Ancizar Sans" w:hAnsi="Ancizar Sans" w:cstheme="minorHAnsi"/>
          <w:sz w:val="20"/>
          <w:szCs w:val="20"/>
        </w:rPr>
      </w:pPr>
      <w:r w:rsidRPr="00E42CC6">
        <w:rPr>
          <w:rFonts w:ascii="Ancizar Sans" w:hAnsi="Ancizar Sans" w:cstheme="minorHAnsi"/>
          <w:sz w:val="20"/>
          <w:szCs w:val="20"/>
        </w:rPr>
        <w:t xml:space="preserve">Cordialmente, </w:t>
      </w:r>
      <w:r w:rsidRPr="00E42CC6">
        <w:rPr>
          <w:rFonts w:ascii="Ancizar Sans" w:hAnsi="Ancizar Sans" w:cstheme="minorHAnsi"/>
          <w:sz w:val="20"/>
          <w:szCs w:val="20"/>
        </w:rPr>
        <w:tab/>
      </w:r>
    </w:p>
    <w:p w14:paraId="32CB20BD" w14:textId="77777777" w:rsidR="00FE2DC6" w:rsidRPr="00E42CC6" w:rsidRDefault="00FE2DC6" w:rsidP="00571BE8">
      <w:pPr>
        <w:pStyle w:val="textocarta"/>
        <w:tabs>
          <w:tab w:val="right" w:pos="6521"/>
        </w:tabs>
        <w:suppressAutoHyphens/>
        <w:spacing w:line="240" w:lineRule="auto"/>
        <w:ind w:firstLine="0"/>
        <w:contextualSpacing/>
        <w:rPr>
          <w:rFonts w:ascii="Ancizar Sans" w:hAnsi="Ancizar Sans" w:cstheme="minorHAnsi"/>
          <w:sz w:val="20"/>
          <w:szCs w:val="20"/>
        </w:rPr>
      </w:pPr>
    </w:p>
    <w:tbl>
      <w:tblPr>
        <w:tblW w:w="7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2"/>
      </w:tblGrid>
      <w:tr w:rsidR="00FE2DC6" w:rsidRPr="00E42CC6" w14:paraId="6CC8998E" w14:textId="77777777" w:rsidTr="00E42CC6">
        <w:trPr>
          <w:trHeight w:val="3530"/>
        </w:trPr>
        <w:tc>
          <w:tcPr>
            <w:tcW w:w="7672" w:type="dxa"/>
            <w:shd w:val="clear" w:color="auto" w:fill="auto"/>
          </w:tcPr>
          <w:p w14:paraId="35B3C768" w14:textId="77777777" w:rsidR="00FE2DC6" w:rsidRPr="00E42CC6" w:rsidRDefault="00FE2DC6" w:rsidP="00571BE8">
            <w:pPr>
              <w:suppressAutoHyphens/>
              <w:spacing w:line="240" w:lineRule="auto"/>
              <w:jc w:val="both"/>
              <w:rPr>
                <w:rFonts w:ascii="Ancizar Sans" w:hAnsi="Ancizar Sans" w:cstheme="minorHAnsi"/>
                <w:color w:val="000000"/>
                <w:sz w:val="20"/>
                <w:szCs w:val="20"/>
                <w:lang w:val="es-ES_tradnl"/>
              </w:rPr>
            </w:pPr>
          </w:p>
          <w:p w14:paraId="4CF5B35A" w14:textId="77777777" w:rsidR="00FE2DC6" w:rsidRPr="00E42CC6" w:rsidRDefault="00FE2DC6" w:rsidP="00571BE8">
            <w:pPr>
              <w:suppressAutoHyphens/>
              <w:spacing w:line="240" w:lineRule="auto"/>
              <w:jc w:val="both"/>
              <w:rPr>
                <w:rFonts w:ascii="Ancizar Sans" w:hAnsi="Ancizar Sans" w:cstheme="minorHAnsi"/>
                <w:color w:val="000000"/>
                <w:sz w:val="20"/>
                <w:szCs w:val="20"/>
                <w:lang w:val="es-ES_tradnl"/>
              </w:rPr>
            </w:pPr>
            <w:r w:rsidRPr="00E42CC6">
              <w:rPr>
                <w:rFonts w:ascii="Ancizar Sans" w:hAnsi="Ancizar Sans" w:cstheme="minorHAnsi"/>
                <w:color w:val="000000"/>
                <w:sz w:val="20"/>
                <w:szCs w:val="20"/>
                <w:lang w:val="es-ES_tradnl"/>
              </w:rPr>
              <w:t xml:space="preserve">Nombre: </w:t>
            </w:r>
            <w:r w:rsidRPr="00E42CC6">
              <w:rPr>
                <w:rFonts w:ascii="Ancizar Sans" w:hAnsi="Ancizar Sans" w:cstheme="minorHAnsi"/>
                <w:sz w:val="20"/>
                <w:szCs w:val="20"/>
              </w:rPr>
              <w:t>_______________________________________________________________</w:t>
            </w:r>
          </w:p>
          <w:p w14:paraId="08EE63FB" w14:textId="77777777" w:rsidR="00FE2DC6" w:rsidRPr="00E42CC6" w:rsidRDefault="00FE2DC6" w:rsidP="00571BE8">
            <w:pPr>
              <w:suppressAutoHyphens/>
              <w:spacing w:line="240" w:lineRule="auto"/>
              <w:jc w:val="both"/>
              <w:rPr>
                <w:rFonts w:ascii="Ancizar Sans" w:hAnsi="Ancizar Sans" w:cstheme="minorHAnsi"/>
                <w:color w:val="000000"/>
                <w:sz w:val="20"/>
                <w:szCs w:val="20"/>
                <w:lang w:val="es-ES_tradnl"/>
              </w:rPr>
            </w:pPr>
            <w:r w:rsidRPr="00E42CC6">
              <w:rPr>
                <w:rFonts w:ascii="Ancizar Sans" w:hAnsi="Ancizar Sans" w:cstheme="minorHAnsi"/>
                <w:color w:val="000000"/>
                <w:sz w:val="20"/>
                <w:szCs w:val="20"/>
                <w:lang w:val="es-ES_tradnl"/>
              </w:rPr>
              <w:t xml:space="preserve">Firma estudiante: </w:t>
            </w:r>
            <w:r w:rsidRPr="00E42CC6">
              <w:rPr>
                <w:rFonts w:ascii="Ancizar Sans" w:hAnsi="Ancizar Sans" w:cstheme="minorHAnsi"/>
                <w:sz w:val="20"/>
                <w:szCs w:val="20"/>
              </w:rPr>
              <w:t>________________________________________________________</w:t>
            </w:r>
            <w:r w:rsidRPr="00E42CC6">
              <w:rPr>
                <w:rFonts w:ascii="Ancizar Sans" w:hAnsi="Ancizar Sans" w:cstheme="minorHAnsi"/>
                <w:color w:val="000000"/>
                <w:sz w:val="20"/>
                <w:szCs w:val="20"/>
                <w:lang w:val="es-ES_tradnl"/>
              </w:rPr>
              <w:tab/>
            </w:r>
          </w:p>
          <w:p w14:paraId="3C7E5752"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Documento de identificación: _______________________________________________</w:t>
            </w:r>
          </w:p>
          <w:p w14:paraId="55E8B509" w14:textId="77777777" w:rsidR="00FE2DC6" w:rsidRPr="00E42CC6" w:rsidRDefault="00FE2DC6" w:rsidP="00571BE8">
            <w:pPr>
              <w:suppressAutoHyphens/>
              <w:spacing w:line="240" w:lineRule="auto"/>
              <w:rPr>
                <w:rFonts w:ascii="Ancizar Sans" w:hAnsi="Ancizar Sans" w:cstheme="minorHAnsi"/>
                <w:sz w:val="20"/>
                <w:szCs w:val="20"/>
              </w:rPr>
            </w:pPr>
            <w:r w:rsidRPr="00E42CC6">
              <w:rPr>
                <w:rFonts w:ascii="Ancizar Sans" w:hAnsi="Ancizar Sans" w:cstheme="minorHAnsi"/>
                <w:sz w:val="20"/>
                <w:szCs w:val="20"/>
              </w:rPr>
              <w:t>No. Póliza / seguro médico internacional: ______________________________________</w:t>
            </w:r>
          </w:p>
          <w:p w14:paraId="5B7608B6"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Compañía: _______________________________________________________________</w:t>
            </w:r>
          </w:p>
          <w:p w14:paraId="5A392447"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Enfermedades preexistentes: ________________________________________________</w:t>
            </w:r>
          </w:p>
          <w:p w14:paraId="5D31A2CA" w14:textId="77777777" w:rsidR="00FE2DC6" w:rsidRPr="00E42CC6" w:rsidRDefault="00FE2DC6" w:rsidP="00571BE8">
            <w:pPr>
              <w:suppressAutoHyphens/>
              <w:spacing w:line="240" w:lineRule="auto"/>
              <w:rPr>
                <w:rFonts w:ascii="Ancizar Sans" w:hAnsi="Ancizar Sans" w:cstheme="minorHAnsi"/>
                <w:sz w:val="20"/>
                <w:szCs w:val="20"/>
              </w:rPr>
            </w:pPr>
            <w:r w:rsidRPr="00E42CC6">
              <w:rPr>
                <w:rFonts w:ascii="Ancizar Sans" w:hAnsi="Ancizar Sans" w:cstheme="minorHAnsi"/>
                <w:sz w:val="20"/>
                <w:szCs w:val="20"/>
              </w:rPr>
              <w:t xml:space="preserve">Prescripción de medicamentos: </w:t>
            </w:r>
          </w:p>
          <w:p w14:paraId="543F07E8" w14:textId="77777777" w:rsidR="00FE2DC6" w:rsidRPr="00E42CC6" w:rsidRDefault="00FE2DC6" w:rsidP="00571BE8">
            <w:pPr>
              <w:suppressAutoHyphens/>
              <w:spacing w:line="240" w:lineRule="auto"/>
              <w:rPr>
                <w:rFonts w:ascii="Ancizar Sans" w:hAnsi="Ancizar Sans" w:cstheme="minorHAnsi"/>
                <w:sz w:val="20"/>
                <w:szCs w:val="20"/>
              </w:rPr>
            </w:pPr>
            <w:r w:rsidRPr="00E42CC6">
              <w:rPr>
                <w:rFonts w:ascii="Ancizar Sans" w:hAnsi="Ancizar Sans" w:cstheme="minorHAnsi"/>
                <w:sz w:val="20"/>
                <w:szCs w:val="20"/>
              </w:rPr>
              <w:t>_________________________________________________________________________</w:t>
            </w:r>
          </w:p>
          <w:p w14:paraId="111F3809"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Dirección de hospedaje: ____________________________________________________</w:t>
            </w:r>
          </w:p>
          <w:p w14:paraId="75B56232"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Persona de contacto en caso de emergencia: ____________________________________</w:t>
            </w:r>
          </w:p>
          <w:p w14:paraId="4A850975"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Teléfono: ______________________________________________</w:t>
            </w:r>
          </w:p>
        </w:tc>
      </w:tr>
    </w:tbl>
    <w:p w14:paraId="1CFDEEF5" w14:textId="77777777" w:rsidR="009B3877" w:rsidRDefault="009B3877" w:rsidP="00E42CC6">
      <w:pPr>
        <w:pStyle w:val="textocarta"/>
        <w:tabs>
          <w:tab w:val="right" w:pos="6521"/>
        </w:tabs>
        <w:suppressAutoHyphens/>
        <w:spacing w:line="276" w:lineRule="auto"/>
        <w:ind w:firstLine="0"/>
        <w:rPr>
          <w:rFonts w:ascii="Ancizar Sans Thin" w:hAnsi="Ancizar Sans Thin"/>
          <w:lang w:val="es-CO"/>
        </w:rPr>
      </w:pPr>
    </w:p>
    <w:sectPr w:rsidR="009B3877" w:rsidSect="003C411C">
      <w:headerReference w:type="default" r:id="rId8"/>
      <w:footerReference w:type="default" r:id="rId9"/>
      <w:headerReference w:type="first" r:id="rId10"/>
      <w:footerReference w:type="first" r:id="rId11"/>
      <w:pgSz w:w="12240" w:h="15840" w:code="1"/>
      <w:pgMar w:top="1259" w:right="2268" w:bottom="2211" w:left="226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CA49" w14:textId="77777777" w:rsidR="00816C51" w:rsidRDefault="00816C51" w:rsidP="005E16CB">
      <w:pPr>
        <w:spacing w:after="0" w:line="240" w:lineRule="auto"/>
      </w:pPr>
      <w:r>
        <w:separator/>
      </w:r>
    </w:p>
  </w:endnote>
  <w:endnote w:type="continuationSeparator" w:id="0">
    <w:p w14:paraId="2732BB6B" w14:textId="77777777" w:rsidR="00816C51" w:rsidRDefault="00816C51" w:rsidP="005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cizar Sans Regular">
    <w:altName w:val="Arial"/>
    <w:panose1 w:val="00000000000000000000"/>
    <w:charset w:val="00"/>
    <w:family w:val="swiss"/>
    <w:notTrueType/>
    <w:pitch w:val="variable"/>
    <w:sig w:usb0="00000007" w:usb1="00000000" w:usb2="00000000" w:usb3="00000000" w:csb0="00000093" w:csb1="00000000"/>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ncizar Sans">
    <w:panose1 w:val="020B0602040300000003"/>
    <w:charset w:val="00"/>
    <w:family w:val="swiss"/>
    <w:notTrueType/>
    <w:pitch w:val="variable"/>
    <w:sig w:usb0="00000007" w:usb1="00000000" w:usb2="00000000" w:usb3="00000000" w:csb0="00000093" w:csb1="00000000"/>
  </w:font>
  <w:font w:name="Ancizar Sans Thin">
    <w:panose1 w:val="020B04020403000000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301C" w14:textId="2C6D294B" w:rsidR="00435348" w:rsidRPr="0045637A" w:rsidRDefault="009B3877">
    <w:pPr>
      <w:pStyle w:val="Piedepgina"/>
      <w:rPr>
        <w:lang w:val="en-US"/>
      </w:rPr>
    </w:pPr>
    <w:r>
      <w:rPr>
        <w:noProof/>
      </w:rPr>
      <mc:AlternateContent>
        <mc:Choice Requires="wps">
          <w:drawing>
            <wp:anchor distT="0" distB="0" distL="114300" distR="114300" simplePos="0" relativeHeight="251648000" behindDoc="0" locked="0" layoutInCell="1" allowOverlap="1" wp14:anchorId="58989675" wp14:editId="70D0E510">
              <wp:simplePos x="0" y="0"/>
              <wp:positionH relativeFrom="column">
                <wp:posOffset>-49530</wp:posOffset>
              </wp:positionH>
              <wp:positionV relativeFrom="paragraph">
                <wp:posOffset>-419735</wp:posOffset>
              </wp:positionV>
              <wp:extent cx="2466975" cy="503555"/>
              <wp:effectExtent l="0" t="0" r="9525" b="1079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E66B1" w14:textId="7BF72728" w:rsidR="00435348" w:rsidRPr="007176FD" w:rsidRDefault="00816C51" w:rsidP="00435348">
                          <w:pPr>
                            <w:spacing w:after="0" w:line="200" w:lineRule="exact"/>
                            <w:rPr>
                              <w:rFonts w:ascii="Ancizar Sans" w:hAnsi="Ancizar Sans"/>
                              <w:sz w:val="16"/>
                              <w:szCs w:val="16"/>
                              <w:lang w:val="es-ES"/>
                            </w:rPr>
                          </w:pPr>
                          <w:sdt>
                            <w:sdtPr>
                              <w:rPr>
                                <w:rFonts w:ascii="Ancizar Sans" w:hAnsi="Ancizar Sans"/>
                                <w:sz w:val="16"/>
                                <w:szCs w:val="16"/>
                                <w:lang w:val="es-ES"/>
                              </w:rPr>
                              <w:id w:val="9556598"/>
                              <w:docPartObj>
                                <w:docPartGallery w:val="Page Numbers (Top of Page)"/>
                                <w:docPartUnique/>
                              </w:docPartObj>
                            </w:sdtPr>
                            <w:sdtEndPr/>
                            <w:sdtContent>
                              <w:r w:rsidR="00435348" w:rsidRPr="007176FD">
                                <w:rPr>
                                  <w:rFonts w:ascii="Ancizar Sans" w:hAnsi="Ancizar Sans"/>
                                  <w:sz w:val="16"/>
                                  <w:szCs w:val="16"/>
                                  <w:lang w:val="es-ES"/>
                                </w:rPr>
                                <w:t>[ Página</w:t>
                              </w:r>
                              <w:r w:rsidR="00435348" w:rsidRPr="007176FD">
                                <w:rPr>
                                  <w:rFonts w:ascii="Ancizar Sans" w:hAnsi="Ancizar Sans"/>
                                  <w:b/>
                                  <w:color w:val="C0504D" w:themeColor="accent2"/>
                                  <w:sz w:val="16"/>
                                  <w:szCs w:val="16"/>
                                  <w:lang w:val="es-ES"/>
                                </w:rPr>
                                <w:t xml:space="preserve"> </w:t>
                              </w:r>
                              <w:r w:rsidR="00095E96" w:rsidRPr="007176FD">
                                <w:rPr>
                                  <w:rFonts w:ascii="Ancizar Sans" w:hAnsi="Ancizar Sans"/>
                                  <w:b/>
                                  <w:sz w:val="16"/>
                                  <w:szCs w:val="16"/>
                                  <w:lang w:val="es-ES"/>
                                </w:rPr>
                                <w:fldChar w:fldCharType="begin"/>
                              </w:r>
                              <w:r w:rsidR="00435348" w:rsidRPr="007176FD">
                                <w:rPr>
                                  <w:rFonts w:ascii="Ancizar Sans" w:hAnsi="Ancizar Sans"/>
                                  <w:b/>
                                  <w:sz w:val="16"/>
                                  <w:szCs w:val="16"/>
                                  <w:lang w:val="es-ES"/>
                                </w:rPr>
                                <w:instrText xml:space="preserve"> PAGE </w:instrText>
                              </w:r>
                              <w:r w:rsidR="00095E96" w:rsidRPr="007176FD">
                                <w:rPr>
                                  <w:rFonts w:ascii="Ancizar Sans" w:hAnsi="Ancizar Sans"/>
                                  <w:b/>
                                  <w:sz w:val="16"/>
                                  <w:szCs w:val="16"/>
                                  <w:lang w:val="es-ES"/>
                                </w:rPr>
                                <w:fldChar w:fldCharType="separate"/>
                              </w:r>
                              <w:r w:rsidR="002E5BF8">
                                <w:rPr>
                                  <w:rFonts w:ascii="Ancizar Sans" w:hAnsi="Ancizar Sans"/>
                                  <w:b/>
                                  <w:noProof/>
                                  <w:sz w:val="16"/>
                                  <w:szCs w:val="16"/>
                                  <w:lang w:val="es-ES"/>
                                </w:rPr>
                                <w:t>2</w:t>
                              </w:r>
                              <w:r w:rsidR="00095E96" w:rsidRPr="007176FD">
                                <w:rPr>
                                  <w:rFonts w:ascii="Ancizar Sans" w:hAnsi="Ancizar Sans"/>
                                  <w:b/>
                                  <w:sz w:val="16"/>
                                  <w:szCs w:val="16"/>
                                  <w:lang w:val="es-ES"/>
                                </w:rPr>
                                <w:fldChar w:fldCharType="end"/>
                              </w:r>
                              <w:r w:rsidR="00435348" w:rsidRPr="007176FD">
                                <w:rPr>
                                  <w:rFonts w:ascii="Ancizar Sans" w:hAnsi="Ancizar Sans"/>
                                  <w:sz w:val="16"/>
                                  <w:szCs w:val="16"/>
                                  <w:lang w:val="es-ES"/>
                                </w:rPr>
                                <w:t xml:space="preserve"> de </w:t>
                              </w:r>
                              <w:r w:rsidR="00095E96" w:rsidRPr="007176FD">
                                <w:rPr>
                                  <w:rFonts w:ascii="Ancizar Sans" w:hAnsi="Ancizar Sans"/>
                                  <w:sz w:val="16"/>
                                  <w:szCs w:val="16"/>
                                  <w:lang w:val="es-ES"/>
                                </w:rPr>
                                <w:fldChar w:fldCharType="begin"/>
                              </w:r>
                              <w:r w:rsidR="00435348" w:rsidRPr="007176FD">
                                <w:rPr>
                                  <w:rFonts w:ascii="Ancizar Sans" w:hAnsi="Ancizar Sans"/>
                                  <w:sz w:val="16"/>
                                  <w:szCs w:val="16"/>
                                  <w:lang w:val="es-ES"/>
                                </w:rPr>
                                <w:instrText xml:space="preserve"> NUMPAGES  </w:instrText>
                              </w:r>
                              <w:r w:rsidR="00095E96" w:rsidRPr="007176FD">
                                <w:rPr>
                                  <w:rFonts w:ascii="Ancizar Sans" w:hAnsi="Ancizar Sans"/>
                                  <w:sz w:val="16"/>
                                  <w:szCs w:val="16"/>
                                  <w:lang w:val="es-ES"/>
                                </w:rPr>
                                <w:fldChar w:fldCharType="separate"/>
                              </w:r>
                              <w:r w:rsidR="002E5BF8">
                                <w:rPr>
                                  <w:rFonts w:ascii="Ancizar Sans" w:hAnsi="Ancizar Sans"/>
                                  <w:noProof/>
                                  <w:sz w:val="16"/>
                                  <w:szCs w:val="16"/>
                                  <w:lang w:val="es-ES"/>
                                </w:rPr>
                                <w:t>2</w:t>
                              </w:r>
                              <w:r w:rsidR="00095E96" w:rsidRPr="007176FD">
                                <w:rPr>
                                  <w:rFonts w:ascii="Ancizar Sans" w:hAnsi="Ancizar Sans"/>
                                  <w:sz w:val="16"/>
                                  <w:szCs w:val="16"/>
                                  <w:lang w:val="es-ES"/>
                                </w:rPr>
                                <w:fldChar w:fldCharType="end"/>
                              </w:r>
                              <w:r w:rsidR="00435348" w:rsidRPr="007176FD">
                                <w:rPr>
                                  <w:rFonts w:ascii="Ancizar Sans" w:hAnsi="Ancizar Sans"/>
                                  <w:sz w:val="16"/>
                                  <w:szCs w:val="16"/>
                                  <w:lang w:val="es-ES"/>
                                </w:rPr>
                                <w:t xml:space="preserve"> ]</w:t>
                              </w:r>
                            </w:sdtContent>
                          </w:sdt>
                          <w:r w:rsidR="00435348" w:rsidRPr="007176FD">
                            <w:rPr>
                              <w:rFonts w:ascii="Ancizar Sans" w:hAnsi="Ancizar Sans"/>
                              <w:sz w:val="16"/>
                              <w:szCs w:val="16"/>
                              <w:lang w:val="es-ES"/>
                            </w:rPr>
                            <w:t xml:space="preserve"> </w:t>
                          </w:r>
                        </w:p>
                        <w:p w14:paraId="53F67CC0" w14:textId="16C6A934" w:rsidR="00435348" w:rsidRPr="007176FD" w:rsidRDefault="00435348" w:rsidP="00435348">
                          <w:pPr>
                            <w:spacing w:after="0" w:line="200" w:lineRule="exact"/>
                            <w:rPr>
                              <w:rFonts w:ascii="Ancizar Sans" w:hAnsi="Ancizar Sans"/>
                              <w:sz w:val="16"/>
                              <w:szCs w:val="16"/>
                              <w:lang w:val="es-ES"/>
                            </w:rPr>
                          </w:pPr>
                        </w:p>
                        <w:p w14:paraId="321CB3AF" w14:textId="77777777" w:rsidR="00435348" w:rsidRPr="007E3D18" w:rsidRDefault="00435348" w:rsidP="00435348">
                          <w:pPr>
                            <w:rPr>
                              <w:rFonts w:ascii="Ancizar Sans Regular" w:hAnsi="Ancizar Sans Regular"/>
                              <w:sz w:val="16"/>
                              <w:szCs w:val="16"/>
                              <w:lang w:val="es-ES"/>
                            </w:rPr>
                          </w:pPr>
                        </w:p>
                        <w:p w14:paraId="12260390" w14:textId="77777777" w:rsidR="00435348" w:rsidRPr="007E3D18" w:rsidRDefault="00435348" w:rsidP="00435348">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989675" id="_x0000_t202" coordsize="21600,21600" o:spt="202" path="m,l,21600r21600,l21600,xe">
              <v:stroke joinstyle="miter"/>
              <v:path gradientshapeok="t" o:connecttype="rect"/>
            </v:shapetype>
            <v:shape id="Text Box 15" o:spid="_x0000_s1027" type="#_x0000_t202" style="position:absolute;margin-left:-3.9pt;margin-top:-33.05pt;width:194.25pt;height:3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" filled="f" stroked="f">
              <v:textbox inset="5mm,2mm,0,0">
                <w:txbxContent>
                  <w:p w14:paraId="6B3E66B1" w14:textId="7BF72728" w:rsidR="00435348" w:rsidRPr="007176FD" w:rsidRDefault="00816C51" w:rsidP="00435348">
                    <w:pPr>
                      <w:spacing w:after="0" w:line="200" w:lineRule="exact"/>
                      <w:rPr>
                        <w:rFonts w:ascii="Ancizar Sans" w:hAnsi="Ancizar Sans"/>
                        <w:sz w:val="16"/>
                        <w:szCs w:val="16"/>
                        <w:lang w:val="es-ES"/>
                      </w:rPr>
                    </w:pPr>
                    <w:sdt>
                      <w:sdtPr>
                        <w:rPr>
                          <w:rFonts w:ascii="Ancizar Sans" w:hAnsi="Ancizar Sans"/>
                          <w:sz w:val="16"/>
                          <w:szCs w:val="16"/>
                          <w:lang w:val="es-ES"/>
                        </w:rPr>
                        <w:id w:val="9556598"/>
                        <w:docPartObj>
                          <w:docPartGallery w:val="Page Numbers (Top of Page)"/>
                          <w:docPartUnique/>
                        </w:docPartObj>
                      </w:sdtPr>
                      <w:sdtEndPr/>
                      <w:sdtContent>
                        <w:r w:rsidR="00435348" w:rsidRPr="007176FD">
                          <w:rPr>
                            <w:rFonts w:ascii="Ancizar Sans" w:hAnsi="Ancizar Sans"/>
                            <w:sz w:val="16"/>
                            <w:szCs w:val="16"/>
                            <w:lang w:val="es-ES"/>
                          </w:rPr>
                          <w:t>[ Página</w:t>
                        </w:r>
                        <w:r w:rsidR="00435348" w:rsidRPr="007176FD">
                          <w:rPr>
                            <w:rFonts w:ascii="Ancizar Sans" w:hAnsi="Ancizar Sans"/>
                            <w:b/>
                            <w:color w:val="C0504D" w:themeColor="accent2"/>
                            <w:sz w:val="16"/>
                            <w:szCs w:val="16"/>
                            <w:lang w:val="es-ES"/>
                          </w:rPr>
                          <w:t xml:space="preserve"> </w:t>
                        </w:r>
                        <w:r w:rsidR="00095E96" w:rsidRPr="007176FD">
                          <w:rPr>
                            <w:rFonts w:ascii="Ancizar Sans" w:hAnsi="Ancizar Sans"/>
                            <w:b/>
                            <w:sz w:val="16"/>
                            <w:szCs w:val="16"/>
                            <w:lang w:val="es-ES"/>
                          </w:rPr>
                          <w:fldChar w:fldCharType="begin"/>
                        </w:r>
                        <w:r w:rsidR="00435348" w:rsidRPr="007176FD">
                          <w:rPr>
                            <w:rFonts w:ascii="Ancizar Sans" w:hAnsi="Ancizar Sans"/>
                            <w:b/>
                            <w:sz w:val="16"/>
                            <w:szCs w:val="16"/>
                            <w:lang w:val="es-ES"/>
                          </w:rPr>
                          <w:instrText xml:space="preserve"> PAGE </w:instrText>
                        </w:r>
                        <w:r w:rsidR="00095E96" w:rsidRPr="007176FD">
                          <w:rPr>
                            <w:rFonts w:ascii="Ancizar Sans" w:hAnsi="Ancizar Sans"/>
                            <w:b/>
                            <w:sz w:val="16"/>
                            <w:szCs w:val="16"/>
                            <w:lang w:val="es-ES"/>
                          </w:rPr>
                          <w:fldChar w:fldCharType="separate"/>
                        </w:r>
                        <w:r w:rsidR="002E5BF8">
                          <w:rPr>
                            <w:rFonts w:ascii="Ancizar Sans" w:hAnsi="Ancizar Sans"/>
                            <w:b/>
                            <w:noProof/>
                            <w:sz w:val="16"/>
                            <w:szCs w:val="16"/>
                            <w:lang w:val="es-ES"/>
                          </w:rPr>
                          <w:t>2</w:t>
                        </w:r>
                        <w:r w:rsidR="00095E96" w:rsidRPr="007176FD">
                          <w:rPr>
                            <w:rFonts w:ascii="Ancizar Sans" w:hAnsi="Ancizar Sans"/>
                            <w:b/>
                            <w:sz w:val="16"/>
                            <w:szCs w:val="16"/>
                            <w:lang w:val="es-ES"/>
                          </w:rPr>
                          <w:fldChar w:fldCharType="end"/>
                        </w:r>
                        <w:r w:rsidR="00435348" w:rsidRPr="007176FD">
                          <w:rPr>
                            <w:rFonts w:ascii="Ancizar Sans" w:hAnsi="Ancizar Sans"/>
                            <w:sz w:val="16"/>
                            <w:szCs w:val="16"/>
                            <w:lang w:val="es-ES"/>
                          </w:rPr>
                          <w:t xml:space="preserve"> de </w:t>
                        </w:r>
                        <w:r w:rsidR="00095E96" w:rsidRPr="007176FD">
                          <w:rPr>
                            <w:rFonts w:ascii="Ancizar Sans" w:hAnsi="Ancizar Sans"/>
                            <w:sz w:val="16"/>
                            <w:szCs w:val="16"/>
                            <w:lang w:val="es-ES"/>
                          </w:rPr>
                          <w:fldChar w:fldCharType="begin"/>
                        </w:r>
                        <w:r w:rsidR="00435348" w:rsidRPr="007176FD">
                          <w:rPr>
                            <w:rFonts w:ascii="Ancizar Sans" w:hAnsi="Ancizar Sans"/>
                            <w:sz w:val="16"/>
                            <w:szCs w:val="16"/>
                            <w:lang w:val="es-ES"/>
                          </w:rPr>
                          <w:instrText xml:space="preserve"> NUMPAGES  </w:instrText>
                        </w:r>
                        <w:r w:rsidR="00095E96" w:rsidRPr="007176FD">
                          <w:rPr>
                            <w:rFonts w:ascii="Ancizar Sans" w:hAnsi="Ancizar Sans"/>
                            <w:sz w:val="16"/>
                            <w:szCs w:val="16"/>
                            <w:lang w:val="es-ES"/>
                          </w:rPr>
                          <w:fldChar w:fldCharType="separate"/>
                        </w:r>
                        <w:r w:rsidR="002E5BF8">
                          <w:rPr>
                            <w:rFonts w:ascii="Ancizar Sans" w:hAnsi="Ancizar Sans"/>
                            <w:noProof/>
                            <w:sz w:val="16"/>
                            <w:szCs w:val="16"/>
                            <w:lang w:val="es-ES"/>
                          </w:rPr>
                          <w:t>2</w:t>
                        </w:r>
                        <w:r w:rsidR="00095E96" w:rsidRPr="007176FD">
                          <w:rPr>
                            <w:rFonts w:ascii="Ancizar Sans" w:hAnsi="Ancizar Sans"/>
                            <w:sz w:val="16"/>
                            <w:szCs w:val="16"/>
                            <w:lang w:val="es-ES"/>
                          </w:rPr>
                          <w:fldChar w:fldCharType="end"/>
                        </w:r>
                        <w:r w:rsidR="00435348" w:rsidRPr="007176FD">
                          <w:rPr>
                            <w:rFonts w:ascii="Ancizar Sans" w:hAnsi="Ancizar Sans"/>
                            <w:sz w:val="16"/>
                            <w:szCs w:val="16"/>
                            <w:lang w:val="es-ES"/>
                          </w:rPr>
                          <w:t xml:space="preserve"> ]</w:t>
                        </w:r>
                      </w:sdtContent>
                    </w:sdt>
                    <w:r w:rsidR="00435348" w:rsidRPr="007176FD">
                      <w:rPr>
                        <w:rFonts w:ascii="Ancizar Sans" w:hAnsi="Ancizar Sans"/>
                        <w:sz w:val="16"/>
                        <w:szCs w:val="16"/>
                        <w:lang w:val="es-ES"/>
                      </w:rPr>
                      <w:t xml:space="preserve"> </w:t>
                    </w:r>
                  </w:p>
                  <w:p w14:paraId="53F67CC0" w14:textId="16C6A934" w:rsidR="00435348" w:rsidRPr="007176FD" w:rsidRDefault="00435348" w:rsidP="00435348">
                    <w:pPr>
                      <w:spacing w:after="0" w:line="200" w:lineRule="exact"/>
                      <w:rPr>
                        <w:rFonts w:ascii="Ancizar Sans" w:hAnsi="Ancizar Sans"/>
                        <w:sz w:val="16"/>
                        <w:szCs w:val="16"/>
                        <w:lang w:val="es-ES"/>
                      </w:rPr>
                    </w:pPr>
                  </w:p>
                  <w:p w14:paraId="321CB3AF" w14:textId="77777777" w:rsidR="00435348" w:rsidRPr="007E3D18" w:rsidRDefault="00435348" w:rsidP="00435348">
                    <w:pPr>
                      <w:rPr>
                        <w:rFonts w:ascii="Ancizar Sans Regular" w:hAnsi="Ancizar Sans Regular"/>
                        <w:sz w:val="16"/>
                        <w:szCs w:val="16"/>
                        <w:lang w:val="es-ES"/>
                      </w:rPr>
                    </w:pPr>
                  </w:p>
                  <w:p w14:paraId="12260390" w14:textId="77777777" w:rsidR="00435348" w:rsidRPr="007E3D18" w:rsidRDefault="00435348" w:rsidP="00435348">
                    <w:pPr>
                      <w:spacing w:line="220" w:lineRule="exact"/>
                      <w:rPr>
                        <w:rFonts w:ascii="Ancizar Sans Regular" w:hAnsi="Ancizar Sans Regular"/>
                        <w:sz w:val="16"/>
                        <w:szCs w:val="16"/>
                      </w:rPr>
                    </w:pPr>
                  </w:p>
                </w:txbxContent>
              </v:textbox>
            </v:shape>
          </w:pict>
        </mc:Fallback>
      </mc:AlternateContent>
    </w:r>
    <w:r w:rsidR="0030597E">
      <w:rPr>
        <w:noProof/>
      </w:rPr>
      <mc:AlternateContent>
        <mc:Choice Requires="wps">
          <w:drawing>
            <wp:anchor distT="0" distB="0" distL="114300" distR="114300" simplePos="0" relativeHeight="251658240" behindDoc="0" locked="0" layoutInCell="1" allowOverlap="1" wp14:anchorId="11D8F9F8" wp14:editId="72D5FF88">
              <wp:simplePos x="0" y="0"/>
              <wp:positionH relativeFrom="column">
                <wp:posOffset>4792345</wp:posOffset>
              </wp:positionH>
              <wp:positionV relativeFrom="paragraph">
                <wp:posOffset>-407035</wp:posOffset>
              </wp:positionV>
              <wp:extent cx="1432800" cy="7452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800" cy="745200"/>
                      </a:xfrm>
                      <a:prstGeom prst="rect">
                        <a:avLst/>
                      </a:prstGeom>
                      <a:solidFill>
                        <a:srgbClr val="FFFFFF"/>
                      </a:solidFill>
                      <a:ln w="9525">
                        <a:noFill/>
                        <a:miter lim="800000"/>
                        <a:headEnd/>
                        <a:tailEnd/>
                      </a:ln>
                    </wps:spPr>
                    <wps:txbx>
                      <w:txbxContent>
                        <w:p w14:paraId="1C716373" w14:textId="77777777" w:rsidR="009206AB" w:rsidRPr="00954119"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proyecto</w:t>
                          </w:r>
                        </w:p>
                        <w:p w14:paraId="450101D4"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cultural,</w:t>
                          </w:r>
                        </w:p>
                        <w:p w14:paraId="52AFEDB1"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científico</w:t>
                          </w:r>
                        </w:p>
                        <w:p w14:paraId="423E8AAC"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y colectivo</w:t>
                          </w:r>
                        </w:p>
                        <w:p w14:paraId="745ACD7C" w14:textId="77777777" w:rsidR="00373B97" w:rsidRPr="009206AB"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de 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8F9F8" id="Cuadro de texto 2" o:spid="_x0000_s1028" type="#_x0000_t202" style="position:absolute;margin-left:377.35pt;margin-top:-32.05pt;width:112.8pt;height:5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" stroked="f">
              <v:textbox>
                <w:txbxContent>
                  <w:p w14:paraId="1C716373" w14:textId="77777777" w:rsidR="009206AB" w:rsidRPr="00954119"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proyecto</w:t>
                    </w:r>
                  </w:p>
                  <w:p w14:paraId="450101D4"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cultural,</w:t>
                    </w:r>
                  </w:p>
                  <w:p w14:paraId="52AFEDB1"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científico</w:t>
                    </w:r>
                  </w:p>
                  <w:p w14:paraId="423E8AAC"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y colectivo</w:t>
                    </w:r>
                  </w:p>
                  <w:p w14:paraId="745ACD7C" w14:textId="77777777" w:rsidR="00373B97" w:rsidRPr="009206AB"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de nación</w:t>
                    </w:r>
                  </w:p>
                </w:txbxContent>
              </v:textbox>
            </v:shape>
          </w:pict>
        </mc:Fallback>
      </mc:AlternateContent>
    </w:r>
    <w:r w:rsidR="00612919">
      <w:rPr>
        <w:noProof/>
      </w:rPr>
      <mc:AlternateContent>
        <mc:Choice Requires="wps">
          <w:drawing>
            <wp:anchor distT="0" distB="0" distL="114300" distR="114300" simplePos="0" relativeHeight="251645952" behindDoc="0" locked="0" layoutInCell="1" allowOverlap="1" wp14:anchorId="5BC30DC8" wp14:editId="64F491F0">
              <wp:simplePos x="0" y="0"/>
              <wp:positionH relativeFrom="column">
                <wp:posOffset>1033145</wp:posOffset>
              </wp:positionH>
              <wp:positionV relativeFrom="paragraph">
                <wp:posOffset>-428625</wp:posOffset>
              </wp:positionV>
              <wp:extent cx="3715200" cy="752400"/>
              <wp:effectExtent l="0" t="0" r="0" b="1016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200" cy="7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708D2" w14:textId="77777777" w:rsidR="00903EEF" w:rsidRDefault="00903EEF"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Carrera 45 # 26-85</w:t>
                          </w:r>
                        </w:p>
                        <w:p w14:paraId="7D9A6D4D" w14:textId="77777777" w:rsidR="00903EEF" w:rsidRDefault="00903EEF"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Uriel Gutiérrez Piso 5</w:t>
                          </w:r>
                        </w:p>
                        <w:p w14:paraId="28601D7B" w14:textId="77777777" w:rsidR="00903EEF" w:rsidRPr="00FE2DC6" w:rsidRDefault="00903EEF"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(+57 1) 3165650 - (+57 1) 3165000 EXT: 18291</w:t>
                          </w:r>
                        </w:p>
                        <w:p w14:paraId="0A57D0ED" w14:textId="77777777" w:rsidR="00903EEF" w:rsidRPr="00FE2DC6" w:rsidRDefault="00903EEF"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Bogotá, D. C., Colombia</w:t>
                          </w:r>
                        </w:p>
                        <w:p w14:paraId="65F6D462" w14:textId="77777777" w:rsidR="005C189A" w:rsidRPr="00FE2DC6" w:rsidRDefault="005C189A" w:rsidP="005C189A">
                          <w:pPr>
                            <w:spacing w:after="0" w:line="180" w:lineRule="exact"/>
                            <w:jc w:val="right"/>
                            <w:rPr>
                              <w:rFonts w:ascii="Ancizar Sans" w:hAnsi="Ancizar Sans"/>
                              <w:lang w:val="en-US"/>
                            </w:rPr>
                          </w:pPr>
                          <w:r w:rsidRPr="00FE2DC6">
                            <w:rPr>
                              <w:rFonts w:ascii="Ancizar Sans" w:hAnsi="Ancizar Sans" w:cs="Ancizar Sans Regular"/>
                              <w:color w:val="000000"/>
                              <w:sz w:val="16"/>
                              <w:szCs w:val="16"/>
                              <w:lang w:val="en-US"/>
                            </w:rPr>
                            <w:t>dre_nal@unal.edu.co</w:t>
                          </w:r>
                        </w:p>
                        <w:p w14:paraId="493EADF6" w14:textId="77777777" w:rsidR="00435348" w:rsidRPr="00FE2DC6" w:rsidRDefault="00435348" w:rsidP="005C189A">
                          <w:pPr>
                            <w:spacing w:after="0" w:line="180" w:lineRule="exact"/>
                            <w:jc w:val="right"/>
                            <w:rPr>
                              <w:rFonts w:ascii="Ancizar Sans" w:hAnsi="Ancizar Sans"/>
                              <w:lang w:val="en-US"/>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30DC8" id="Text Box 14" o:spid="_x0000_s1029" type="#_x0000_t202" style="position:absolute;margin-left:81.35pt;margin-top:-33.75pt;width:292.55pt;height:5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" filled="f" stroked="f">
              <v:textbox inset="0,2mm,0,0">
                <w:txbxContent>
                  <w:p w14:paraId="7C7708D2" w14:textId="77777777" w:rsidR="00903EEF" w:rsidRDefault="00903EEF"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Carrera 45 # 26-85</w:t>
                    </w:r>
                  </w:p>
                  <w:p w14:paraId="7D9A6D4D" w14:textId="77777777" w:rsidR="00903EEF" w:rsidRDefault="00903EEF"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Uriel Gutiérrez Piso 5</w:t>
                    </w:r>
                  </w:p>
                  <w:p w14:paraId="28601D7B" w14:textId="77777777" w:rsidR="00903EEF" w:rsidRPr="00FE2DC6" w:rsidRDefault="00903EEF"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(+57 1) 3165650 - (+57 1) 3165000 EXT: 18291</w:t>
                    </w:r>
                  </w:p>
                  <w:p w14:paraId="0A57D0ED" w14:textId="77777777" w:rsidR="00903EEF" w:rsidRPr="00FE2DC6" w:rsidRDefault="00903EEF"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Bogotá, D. C., Colombia</w:t>
                    </w:r>
                  </w:p>
                  <w:p w14:paraId="65F6D462" w14:textId="77777777" w:rsidR="005C189A" w:rsidRPr="00FE2DC6" w:rsidRDefault="005C189A" w:rsidP="005C189A">
                    <w:pPr>
                      <w:spacing w:after="0" w:line="180" w:lineRule="exact"/>
                      <w:jc w:val="right"/>
                      <w:rPr>
                        <w:rFonts w:ascii="Ancizar Sans" w:hAnsi="Ancizar Sans"/>
                        <w:lang w:val="en-US"/>
                      </w:rPr>
                    </w:pPr>
                    <w:r w:rsidRPr="00FE2DC6">
                      <w:rPr>
                        <w:rFonts w:ascii="Ancizar Sans" w:hAnsi="Ancizar Sans" w:cs="Ancizar Sans Regular"/>
                        <w:color w:val="000000"/>
                        <w:sz w:val="16"/>
                        <w:szCs w:val="16"/>
                        <w:lang w:val="en-US"/>
                      </w:rPr>
                      <w:t>dre_nal@unal.edu.co</w:t>
                    </w:r>
                  </w:p>
                  <w:p w14:paraId="493EADF6" w14:textId="77777777" w:rsidR="00435348" w:rsidRPr="00FE2DC6" w:rsidRDefault="00435348" w:rsidP="005C189A">
                    <w:pPr>
                      <w:spacing w:after="0" w:line="180" w:lineRule="exact"/>
                      <w:jc w:val="right"/>
                      <w:rPr>
                        <w:rFonts w:ascii="Ancizar Sans" w:hAnsi="Ancizar Sans"/>
                        <w:lang w:val="en-US"/>
                      </w:rPr>
                    </w:pPr>
                  </w:p>
                </w:txbxContent>
              </v:textbox>
            </v:shape>
          </w:pict>
        </mc:Fallback>
      </mc:AlternateContent>
    </w:r>
    <w:sdt>
      <w:sdtPr>
        <w:alias w:val="patrimonio"/>
        <w:tag w:val="patrimonio"/>
        <w:id w:val="-2065554383"/>
        <w:lock w:val="sdtContentLocked"/>
        <w:showingPlcHdr/>
      </w:sdtPr>
      <w:sdtEndPr/>
      <w:sdtContent>
        <w:r w:rsidR="0045637A">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867C" w14:textId="545CA468" w:rsidR="00CD2582" w:rsidRDefault="009B3877">
    <w:pPr>
      <w:pStyle w:val="Piedepgina"/>
    </w:pPr>
    <w:r>
      <w:rPr>
        <w:noProof/>
      </w:rPr>
      <mc:AlternateContent>
        <mc:Choice Requires="wps">
          <w:drawing>
            <wp:anchor distT="0" distB="0" distL="114300" distR="114300" simplePos="0" relativeHeight="251656192" behindDoc="0" locked="0" layoutInCell="1" allowOverlap="1" wp14:anchorId="4BDED788" wp14:editId="3EFF64EE">
              <wp:simplePos x="0" y="0"/>
              <wp:positionH relativeFrom="column">
                <wp:posOffset>-211456</wp:posOffset>
              </wp:positionH>
              <wp:positionV relativeFrom="paragraph">
                <wp:posOffset>-419735</wp:posOffset>
              </wp:positionV>
              <wp:extent cx="2352675" cy="502920"/>
              <wp:effectExtent l="0" t="0" r="9525"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C8C25" w14:textId="52F0CDBE" w:rsidR="00435348" w:rsidRPr="00A81D8D" w:rsidRDefault="00816C51" w:rsidP="00E478ED">
                          <w:pPr>
                            <w:spacing w:after="0" w:line="200" w:lineRule="exact"/>
                            <w:rPr>
                              <w:rFonts w:ascii="Ancizar Sans" w:hAnsi="Ancizar Sans"/>
                              <w:sz w:val="16"/>
                              <w:szCs w:val="16"/>
                              <w:lang w:val="es-ES"/>
                            </w:rPr>
                          </w:pPr>
                          <w:sdt>
                            <w:sdtPr>
                              <w:rPr>
                                <w:rFonts w:ascii="Ancizar Sans" w:hAnsi="Ancizar Sans"/>
                                <w:sz w:val="16"/>
                                <w:szCs w:val="16"/>
                                <w:lang w:val="es-ES"/>
                              </w:rPr>
                              <w:id w:val="160816835"/>
                              <w:docPartObj>
                                <w:docPartGallery w:val="Page Numbers (Top of Page)"/>
                                <w:docPartUnique/>
                              </w:docPartObj>
                            </w:sdtPr>
                            <w:sdtEndPr/>
                            <w:sdtContent>
                              <w:r w:rsidR="00435348" w:rsidRPr="00A81D8D">
                                <w:rPr>
                                  <w:rFonts w:ascii="Ancizar Sans" w:hAnsi="Ancizar Sans"/>
                                  <w:sz w:val="16"/>
                                  <w:szCs w:val="16"/>
                                  <w:lang w:val="es-ES"/>
                                </w:rPr>
                                <w:t xml:space="preserve">[ Página </w:t>
                              </w:r>
                              <w:r w:rsidR="00095E96" w:rsidRPr="00A81D8D">
                                <w:rPr>
                                  <w:rFonts w:ascii="Ancizar Sans" w:hAnsi="Ancizar Sans"/>
                                  <w:b/>
                                  <w:sz w:val="16"/>
                                  <w:szCs w:val="16"/>
                                  <w:lang w:val="es-ES"/>
                                </w:rPr>
                                <w:fldChar w:fldCharType="begin"/>
                              </w:r>
                              <w:r w:rsidR="00435348" w:rsidRPr="00A81D8D">
                                <w:rPr>
                                  <w:rFonts w:ascii="Ancizar Sans" w:hAnsi="Ancizar Sans"/>
                                  <w:b/>
                                  <w:sz w:val="16"/>
                                  <w:szCs w:val="16"/>
                                  <w:lang w:val="es-ES"/>
                                </w:rPr>
                                <w:instrText xml:space="preserve"> PAGE </w:instrText>
                              </w:r>
                              <w:r w:rsidR="00095E96" w:rsidRPr="00A81D8D">
                                <w:rPr>
                                  <w:rFonts w:ascii="Ancizar Sans" w:hAnsi="Ancizar Sans"/>
                                  <w:b/>
                                  <w:sz w:val="16"/>
                                  <w:szCs w:val="16"/>
                                  <w:lang w:val="es-ES"/>
                                </w:rPr>
                                <w:fldChar w:fldCharType="separate"/>
                              </w:r>
                              <w:r w:rsidR="002E5BF8">
                                <w:rPr>
                                  <w:rFonts w:ascii="Ancizar Sans" w:hAnsi="Ancizar Sans"/>
                                  <w:b/>
                                  <w:noProof/>
                                  <w:sz w:val="16"/>
                                  <w:szCs w:val="16"/>
                                  <w:lang w:val="es-ES"/>
                                </w:rPr>
                                <w:t>1</w:t>
                              </w:r>
                              <w:r w:rsidR="00095E96" w:rsidRPr="00A81D8D">
                                <w:rPr>
                                  <w:rFonts w:ascii="Ancizar Sans" w:hAnsi="Ancizar Sans"/>
                                  <w:b/>
                                  <w:sz w:val="16"/>
                                  <w:szCs w:val="16"/>
                                  <w:lang w:val="es-ES"/>
                                </w:rPr>
                                <w:fldChar w:fldCharType="end"/>
                              </w:r>
                              <w:r w:rsidR="00435348" w:rsidRPr="00A81D8D">
                                <w:rPr>
                                  <w:rFonts w:ascii="Ancizar Sans" w:hAnsi="Ancizar Sans"/>
                                  <w:sz w:val="16"/>
                                  <w:szCs w:val="16"/>
                                  <w:lang w:val="es-ES"/>
                                </w:rPr>
                                <w:t xml:space="preserve"> de </w:t>
                              </w:r>
                              <w:r w:rsidR="00095E96" w:rsidRPr="00A81D8D">
                                <w:rPr>
                                  <w:rFonts w:ascii="Ancizar Sans" w:hAnsi="Ancizar Sans"/>
                                  <w:sz w:val="16"/>
                                  <w:szCs w:val="16"/>
                                  <w:lang w:val="es-ES"/>
                                </w:rPr>
                                <w:fldChar w:fldCharType="begin"/>
                              </w:r>
                              <w:r w:rsidR="00435348" w:rsidRPr="00A81D8D">
                                <w:rPr>
                                  <w:rFonts w:ascii="Ancizar Sans" w:hAnsi="Ancizar Sans"/>
                                  <w:sz w:val="16"/>
                                  <w:szCs w:val="16"/>
                                  <w:lang w:val="es-ES"/>
                                </w:rPr>
                                <w:instrText xml:space="preserve"> NUMPAGES  </w:instrText>
                              </w:r>
                              <w:r w:rsidR="00095E96" w:rsidRPr="00A81D8D">
                                <w:rPr>
                                  <w:rFonts w:ascii="Ancizar Sans" w:hAnsi="Ancizar Sans"/>
                                  <w:sz w:val="16"/>
                                  <w:szCs w:val="16"/>
                                  <w:lang w:val="es-ES"/>
                                </w:rPr>
                                <w:fldChar w:fldCharType="separate"/>
                              </w:r>
                              <w:r w:rsidR="002E5BF8">
                                <w:rPr>
                                  <w:rFonts w:ascii="Ancizar Sans" w:hAnsi="Ancizar Sans"/>
                                  <w:noProof/>
                                  <w:sz w:val="16"/>
                                  <w:szCs w:val="16"/>
                                  <w:lang w:val="es-ES"/>
                                </w:rPr>
                                <w:t>2</w:t>
                              </w:r>
                              <w:r w:rsidR="00095E96" w:rsidRPr="00A81D8D">
                                <w:rPr>
                                  <w:rFonts w:ascii="Ancizar Sans" w:hAnsi="Ancizar Sans"/>
                                  <w:sz w:val="16"/>
                                  <w:szCs w:val="16"/>
                                  <w:lang w:val="es-ES"/>
                                </w:rPr>
                                <w:fldChar w:fldCharType="end"/>
                              </w:r>
                              <w:r w:rsidR="00435348" w:rsidRPr="00A81D8D">
                                <w:rPr>
                                  <w:rFonts w:ascii="Ancizar Sans" w:hAnsi="Ancizar Sans"/>
                                  <w:sz w:val="16"/>
                                  <w:szCs w:val="16"/>
                                  <w:lang w:val="es-ES"/>
                                </w:rPr>
                                <w:t xml:space="preserve"> ]</w:t>
                              </w:r>
                            </w:sdtContent>
                          </w:sdt>
                          <w:r w:rsidR="00435348" w:rsidRPr="00A81D8D">
                            <w:rPr>
                              <w:rFonts w:ascii="Ancizar Sans" w:hAnsi="Ancizar Sans"/>
                              <w:sz w:val="16"/>
                              <w:szCs w:val="16"/>
                              <w:lang w:val="es-ES"/>
                            </w:rPr>
                            <w:t xml:space="preserve"> </w:t>
                          </w:r>
                        </w:p>
                        <w:p w14:paraId="1A693ECF" w14:textId="78D79415" w:rsidR="0045637A" w:rsidRPr="00A81D8D" w:rsidRDefault="0045637A" w:rsidP="00E478ED">
                          <w:pPr>
                            <w:spacing w:after="0" w:line="200" w:lineRule="exact"/>
                            <w:rPr>
                              <w:rFonts w:ascii="Ancizar Sans" w:hAnsi="Ancizar Sans"/>
                              <w:sz w:val="16"/>
                              <w:szCs w:val="16"/>
                              <w:lang w:val="es-ES"/>
                            </w:rPr>
                          </w:pPr>
                        </w:p>
                        <w:p w14:paraId="529B5D18" w14:textId="77777777" w:rsidR="00435348" w:rsidRPr="007E3D18" w:rsidRDefault="00435348" w:rsidP="00E478ED">
                          <w:pPr>
                            <w:rPr>
                              <w:rFonts w:ascii="Ancizar Sans Regular" w:hAnsi="Ancizar Sans Regular"/>
                              <w:sz w:val="16"/>
                              <w:szCs w:val="16"/>
                              <w:lang w:val="es-ES"/>
                            </w:rPr>
                          </w:pPr>
                        </w:p>
                        <w:p w14:paraId="2D4F5004" w14:textId="77777777" w:rsidR="00435348" w:rsidRPr="007E3D18" w:rsidRDefault="00435348" w:rsidP="00E478ED">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ED788" id="_x0000_t202" coordsize="21600,21600" o:spt="202" path="m,l,21600r21600,l21600,xe">
              <v:stroke joinstyle="miter"/>
              <v:path gradientshapeok="t" o:connecttype="rect"/>
            </v:shapetype>
            <v:shape id="Text Box 12" o:spid="_x0000_s1030" type="#_x0000_t202" style="position:absolute;margin-left:-16.65pt;margin-top:-33.05pt;width:185.25pt;height: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" filled="f" stroked="f">
              <v:textbox inset="5mm,2mm,0,0">
                <w:txbxContent>
                  <w:p w14:paraId="360C8C25" w14:textId="52F0CDBE" w:rsidR="00435348" w:rsidRPr="00A81D8D" w:rsidRDefault="00816C51" w:rsidP="00E478ED">
                    <w:pPr>
                      <w:spacing w:after="0" w:line="200" w:lineRule="exact"/>
                      <w:rPr>
                        <w:rFonts w:ascii="Ancizar Sans" w:hAnsi="Ancizar Sans"/>
                        <w:sz w:val="16"/>
                        <w:szCs w:val="16"/>
                        <w:lang w:val="es-ES"/>
                      </w:rPr>
                    </w:pPr>
                    <w:sdt>
                      <w:sdtPr>
                        <w:rPr>
                          <w:rFonts w:ascii="Ancizar Sans" w:hAnsi="Ancizar Sans"/>
                          <w:sz w:val="16"/>
                          <w:szCs w:val="16"/>
                          <w:lang w:val="es-ES"/>
                        </w:rPr>
                        <w:id w:val="160816835"/>
                        <w:docPartObj>
                          <w:docPartGallery w:val="Page Numbers (Top of Page)"/>
                          <w:docPartUnique/>
                        </w:docPartObj>
                      </w:sdtPr>
                      <w:sdtEndPr/>
                      <w:sdtContent>
                        <w:r w:rsidR="00435348" w:rsidRPr="00A81D8D">
                          <w:rPr>
                            <w:rFonts w:ascii="Ancizar Sans" w:hAnsi="Ancizar Sans"/>
                            <w:sz w:val="16"/>
                            <w:szCs w:val="16"/>
                            <w:lang w:val="es-ES"/>
                          </w:rPr>
                          <w:t xml:space="preserve">[ Página </w:t>
                        </w:r>
                        <w:r w:rsidR="00095E96" w:rsidRPr="00A81D8D">
                          <w:rPr>
                            <w:rFonts w:ascii="Ancizar Sans" w:hAnsi="Ancizar Sans"/>
                            <w:b/>
                            <w:sz w:val="16"/>
                            <w:szCs w:val="16"/>
                            <w:lang w:val="es-ES"/>
                          </w:rPr>
                          <w:fldChar w:fldCharType="begin"/>
                        </w:r>
                        <w:r w:rsidR="00435348" w:rsidRPr="00A81D8D">
                          <w:rPr>
                            <w:rFonts w:ascii="Ancizar Sans" w:hAnsi="Ancizar Sans"/>
                            <w:b/>
                            <w:sz w:val="16"/>
                            <w:szCs w:val="16"/>
                            <w:lang w:val="es-ES"/>
                          </w:rPr>
                          <w:instrText xml:space="preserve"> PAGE </w:instrText>
                        </w:r>
                        <w:r w:rsidR="00095E96" w:rsidRPr="00A81D8D">
                          <w:rPr>
                            <w:rFonts w:ascii="Ancizar Sans" w:hAnsi="Ancizar Sans"/>
                            <w:b/>
                            <w:sz w:val="16"/>
                            <w:szCs w:val="16"/>
                            <w:lang w:val="es-ES"/>
                          </w:rPr>
                          <w:fldChar w:fldCharType="separate"/>
                        </w:r>
                        <w:r w:rsidR="002E5BF8">
                          <w:rPr>
                            <w:rFonts w:ascii="Ancizar Sans" w:hAnsi="Ancizar Sans"/>
                            <w:b/>
                            <w:noProof/>
                            <w:sz w:val="16"/>
                            <w:szCs w:val="16"/>
                            <w:lang w:val="es-ES"/>
                          </w:rPr>
                          <w:t>1</w:t>
                        </w:r>
                        <w:r w:rsidR="00095E96" w:rsidRPr="00A81D8D">
                          <w:rPr>
                            <w:rFonts w:ascii="Ancizar Sans" w:hAnsi="Ancizar Sans"/>
                            <w:b/>
                            <w:sz w:val="16"/>
                            <w:szCs w:val="16"/>
                            <w:lang w:val="es-ES"/>
                          </w:rPr>
                          <w:fldChar w:fldCharType="end"/>
                        </w:r>
                        <w:r w:rsidR="00435348" w:rsidRPr="00A81D8D">
                          <w:rPr>
                            <w:rFonts w:ascii="Ancizar Sans" w:hAnsi="Ancizar Sans"/>
                            <w:sz w:val="16"/>
                            <w:szCs w:val="16"/>
                            <w:lang w:val="es-ES"/>
                          </w:rPr>
                          <w:t xml:space="preserve"> de </w:t>
                        </w:r>
                        <w:r w:rsidR="00095E96" w:rsidRPr="00A81D8D">
                          <w:rPr>
                            <w:rFonts w:ascii="Ancizar Sans" w:hAnsi="Ancizar Sans"/>
                            <w:sz w:val="16"/>
                            <w:szCs w:val="16"/>
                            <w:lang w:val="es-ES"/>
                          </w:rPr>
                          <w:fldChar w:fldCharType="begin"/>
                        </w:r>
                        <w:r w:rsidR="00435348" w:rsidRPr="00A81D8D">
                          <w:rPr>
                            <w:rFonts w:ascii="Ancizar Sans" w:hAnsi="Ancizar Sans"/>
                            <w:sz w:val="16"/>
                            <w:szCs w:val="16"/>
                            <w:lang w:val="es-ES"/>
                          </w:rPr>
                          <w:instrText xml:space="preserve"> NUMPAGES  </w:instrText>
                        </w:r>
                        <w:r w:rsidR="00095E96" w:rsidRPr="00A81D8D">
                          <w:rPr>
                            <w:rFonts w:ascii="Ancizar Sans" w:hAnsi="Ancizar Sans"/>
                            <w:sz w:val="16"/>
                            <w:szCs w:val="16"/>
                            <w:lang w:val="es-ES"/>
                          </w:rPr>
                          <w:fldChar w:fldCharType="separate"/>
                        </w:r>
                        <w:r w:rsidR="002E5BF8">
                          <w:rPr>
                            <w:rFonts w:ascii="Ancizar Sans" w:hAnsi="Ancizar Sans"/>
                            <w:noProof/>
                            <w:sz w:val="16"/>
                            <w:szCs w:val="16"/>
                            <w:lang w:val="es-ES"/>
                          </w:rPr>
                          <w:t>2</w:t>
                        </w:r>
                        <w:r w:rsidR="00095E96" w:rsidRPr="00A81D8D">
                          <w:rPr>
                            <w:rFonts w:ascii="Ancizar Sans" w:hAnsi="Ancizar Sans"/>
                            <w:sz w:val="16"/>
                            <w:szCs w:val="16"/>
                            <w:lang w:val="es-ES"/>
                          </w:rPr>
                          <w:fldChar w:fldCharType="end"/>
                        </w:r>
                        <w:r w:rsidR="00435348" w:rsidRPr="00A81D8D">
                          <w:rPr>
                            <w:rFonts w:ascii="Ancizar Sans" w:hAnsi="Ancizar Sans"/>
                            <w:sz w:val="16"/>
                            <w:szCs w:val="16"/>
                            <w:lang w:val="es-ES"/>
                          </w:rPr>
                          <w:t xml:space="preserve"> ]</w:t>
                        </w:r>
                      </w:sdtContent>
                    </w:sdt>
                    <w:r w:rsidR="00435348" w:rsidRPr="00A81D8D">
                      <w:rPr>
                        <w:rFonts w:ascii="Ancizar Sans" w:hAnsi="Ancizar Sans"/>
                        <w:sz w:val="16"/>
                        <w:szCs w:val="16"/>
                        <w:lang w:val="es-ES"/>
                      </w:rPr>
                      <w:t xml:space="preserve"> </w:t>
                    </w:r>
                  </w:p>
                  <w:p w14:paraId="1A693ECF" w14:textId="78D79415" w:rsidR="0045637A" w:rsidRPr="00A81D8D" w:rsidRDefault="0045637A" w:rsidP="00E478ED">
                    <w:pPr>
                      <w:spacing w:after="0" w:line="200" w:lineRule="exact"/>
                      <w:rPr>
                        <w:rFonts w:ascii="Ancizar Sans" w:hAnsi="Ancizar Sans"/>
                        <w:sz w:val="16"/>
                        <w:szCs w:val="16"/>
                        <w:lang w:val="es-ES"/>
                      </w:rPr>
                    </w:pPr>
                  </w:p>
                  <w:p w14:paraId="529B5D18" w14:textId="77777777" w:rsidR="00435348" w:rsidRPr="007E3D18" w:rsidRDefault="00435348" w:rsidP="00E478ED">
                    <w:pPr>
                      <w:rPr>
                        <w:rFonts w:ascii="Ancizar Sans Regular" w:hAnsi="Ancizar Sans Regular"/>
                        <w:sz w:val="16"/>
                        <w:szCs w:val="16"/>
                        <w:lang w:val="es-ES"/>
                      </w:rPr>
                    </w:pPr>
                  </w:p>
                  <w:p w14:paraId="2D4F5004" w14:textId="77777777" w:rsidR="00435348" w:rsidRPr="007E3D18" w:rsidRDefault="00435348" w:rsidP="00E478ED">
                    <w:pPr>
                      <w:spacing w:line="220" w:lineRule="exact"/>
                      <w:rPr>
                        <w:rFonts w:ascii="Ancizar Sans Regular" w:hAnsi="Ancizar Sans Regular"/>
                        <w:sz w:val="16"/>
                        <w:szCs w:val="16"/>
                      </w:rPr>
                    </w:pPr>
                  </w:p>
                </w:txbxContent>
              </v:textbox>
            </v:shape>
          </w:pict>
        </mc:Fallback>
      </mc:AlternateContent>
    </w:r>
    <w:r w:rsidR="00425D85">
      <w:rPr>
        <w:noProof/>
      </w:rPr>
      <mc:AlternateContent>
        <mc:Choice Requires="wps">
          <w:drawing>
            <wp:anchor distT="0" distB="0" distL="114300" distR="114300" simplePos="0" relativeHeight="251654144" behindDoc="0" locked="0" layoutInCell="1" allowOverlap="1" wp14:anchorId="1CE58A93" wp14:editId="011C0EB7">
              <wp:simplePos x="0" y="0"/>
              <wp:positionH relativeFrom="column">
                <wp:posOffset>4792345</wp:posOffset>
              </wp:positionH>
              <wp:positionV relativeFrom="paragraph">
                <wp:posOffset>-407035</wp:posOffset>
              </wp:positionV>
              <wp:extent cx="1432800" cy="7452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800" cy="745200"/>
                      </a:xfrm>
                      <a:prstGeom prst="rect">
                        <a:avLst/>
                      </a:prstGeom>
                      <a:solidFill>
                        <a:srgbClr val="FFFFFF"/>
                      </a:solidFill>
                      <a:ln w="9525">
                        <a:noFill/>
                        <a:miter lim="800000"/>
                        <a:headEnd/>
                        <a:tailEnd/>
                      </a:ln>
                    </wps:spPr>
                    <wps:txbx>
                      <w:txbxContent>
                        <w:p w14:paraId="3BCACF4E" w14:textId="77777777" w:rsidR="009206AB" w:rsidRPr="00954119"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proyecto</w:t>
                          </w:r>
                        </w:p>
                        <w:p w14:paraId="6E7FA4BF"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cultural,</w:t>
                          </w:r>
                        </w:p>
                        <w:p w14:paraId="31E0232E"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científico</w:t>
                          </w:r>
                        </w:p>
                        <w:p w14:paraId="7EB275D9"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y colectivo</w:t>
                          </w:r>
                        </w:p>
                        <w:p w14:paraId="1F5FF361" w14:textId="77777777" w:rsidR="00954119" w:rsidRPr="00954119" w:rsidRDefault="009206AB" w:rsidP="004460E1">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de 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58A93" id="_x0000_s1031" type="#_x0000_t202" style="position:absolute;margin-left:377.35pt;margin-top:-32.05pt;width:112.8pt;height:5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" stroked="f">
              <v:textbox>
                <w:txbxContent>
                  <w:p w14:paraId="3BCACF4E" w14:textId="77777777" w:rsidR="009206AB" w:rsidRPr="00954119"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proyecto</w:t>
                    </w:r>
                  </w:p>
                  <w:p w14:paraId="6E7FA4BF"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cultural,</w:t>
                    </w:r>
                  </w:p>
                  <w:p w14:paraId="31E0232E"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científico</w:t>
                    </w:r>
                  </w:p>
                  <w:p w14:paraId="7EB275D9"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y colectivo</w:t>
                    </w:r>
                  </w:p>
                  <w:p w14:paraId="1F5FF361" w14:textId="77777777" w:rsidR="00954119" w:rsidRPr="00954119" w:rsidRDefault="009206AB" w:rsidP="004460E1">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de nación</w:t>
                    </w:r>
                  </w:p>
                </w:txbxContent>
              </v:textbox>
            </v:shape>
          </w:pict>
        </mc:Fallback>
      </mc:AlternateContent>
    </w:r>
    <w:r w:rsidR="003C411C">
      <w:rPr>
        <w:noProof/>
      </w:rPr>
      <mc:AlternateContent>
        <mc:Choice Requires="wps">
          <w:drawing>
            <wp:anchor distT="0" distB="0" distL="114300" distR="114300" simplePos="0" relativeHeight="251652096" behindDoc="0" locked="0" layoutInCell="1" allowOverlap="1" wp14:anchorId="3F324AFE" wp14:editId="0773C2AD">
              <wp:simplePos x="0" y="0"/>
              <wp:positionH relativeFrom="column">
                <wp:posOffset>1033376</wp:posOffset>
              </wp:positionH>
              <wp:positionV relativeFrom="paragraph">
                <wp:posOffset>-429895</wp:posOffset>
              </wp:positionV>
              <wp:extent cx="3714750" cy="751840"/>
              <wp:effectExtent l="0" t="0" r="0" b="101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DAFE8" w14:textId="77777777" w:rsidR="002525A5" w:rsidRDefault="002525A5"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Carrera 45 # 26-85</w:t>
                          </w:r>
                        </w:p>
                        <w:p w14:paraId="04823313" w14:textId="77777777" w:rsidR="002525A5" w:rsidRDefault="002525A5"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Uriel Gutiérrez Piso 5</w:t>
                          </w:r>
                        </w:p>
                        <w:p w14:paraId="11EE0093" w14:textId="77777777" w:rsidR="002525A5" w:rsidRPr="00FE2DC6" w:rsidRDefault="002525A5"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(+57 1) 3165650 - (+57 1) 3165000 EXT: 18291</w:t>
                          </w:r>
                        </w:p>
                        <w:p w14:paraId="7298C25E" w14:textId="77777777" w:rsidR="002525A5" w:rsidRPr="00FE2DC6" w:rsidRDefault="002525A5"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Bogotá, D. C., Colombia</w:t>
                          </w:r>
                        </w:p>
                        <w:p w14:paraId="69658E7A" w14:textId="77777777" w:rsidR="002525A5" w:rsidRPr="00FE2DC6" w:rsidRDefault="005C189A" w:rsidP="00903EEF">
                          <w:pPr>
                            <w:spacing w:after="0" w:line="180" w:lineRule="exact"/>
                            <w:jc w:val="right"/>
                            <w:rPr>
                              <w:rFonts w:ascii="Ancizar Sans" w:hAnsi="Ancizar Sans"/>
                              <w:lang w:val="en-US"/>
                            </w:rPr>
                          </w:pPr>
                          <w:r w:rsidRPr="00FE2DC6">
                            <w:rPr>
                              <w:rFonts w:ascii="Ancizar Sans" w:hAnsi="Ancizar Sans" w:cs="Ancizar Sans Regular"/>
                              <w:color w:val="000000"/>
                              <w:sz w:val="16"/>
                              <w:szCs w:val="16"/>
                              <w:lang w:val="en-US"/>
                            </w:rPr>
                            <w:t>dre_nal</w:t>
                          </w:r>
                          <w:r w:rsidR="002525A5" w:rsidRPr="00FE2DC6">
                            <w:rPr>
                              <w:rFonts w:ascii="Ancizar Sans" w:hAnsi="Ancizar Sans" w:cs="Ancizar Sans Regular"/>
                              <w:color w:val="000000"/>
                              <w:sz w:val="16"/>
                              <w:szCs w:val="16"/>
                              <w:lang w:val="en-US"/>
                            </w:rPr>
                            <w:t>@unal.edu.co</w:t>
                          </w:r>
                        </w:p>
                        <w:p w14:paraId="7817C1BF" w14:textId="77777777" w:rsidR="002525A5" w:rsidRPr="00FE2DC6" w:rsidRDefault="002525A5" w:rsidP="002525A5">
                          <w:pPr>
                            <w:spacing w:after="0" w:line="200" w:lineRule="exact"/>
                            <w:jc w:val="right"/>
                            <w:rPr>
                              <w:rFonts w:ascii="Ancizar Sans" w:hAnsi="Ancizar Sans"/>
                              <w:lang w:val="en-US"/>
                            </w:rPr>
                          </w:pPr>
                        </w:p>
                        <w:p w14:paraId="4270BE03" w14:textId="77777777" w:rsidR="00435348" w:rsidRPr="00FE2DC6" w:rsidRDefault="00435348" w:rsidP="00435348">
                          <w:pPr>
                            <w:spacing w:after="0" w:line="200" w:lineRule="exact"/>
                            <w:jc w:val="right"/>
                            <w:rPr>
                              <w:rFonts w:ascii="Ancizar Sans" w:hAnsi="Ancizar Sans"/>
                              <w:lang w:val="en-US"/>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24AFE" id="Text Box 10" o:spid="_x0000_s1032" type="#_x0000_t202" style="position:absolute;margin-left:81.35pt;margin-top:-33.85pt;width:292.5pt;height:5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" filled="f" stroked="f">
              <v:textbox inset="0,2mm,0,0">
                <w:txbxContent>
                  <w:p w14:paraId="47EDAFE8" w14:textId="77777777" w:rsidR="002525A5" w:rsidRDefault="002525A5"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Carrera 45 # 26-85</w:t>
                    </w:r>
                  </w:p>
                  <w:p w14:paraId="04823313" w14:textId="77777777" w:rsidR="002525A5" w:rsidRDefault="002525A5"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Uriel Gutiérrez Piso 5</w:t>
                    </w:r>
                  </w:p>
                  <w:p w14:paraId="11EE0093" w14:textId="77777777" w:rsidR="002525A5" w:rsidRPr="00FE2DC6" w:rsidRDefault="002525A5"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(+57 1) 3165650 - (+57 1) 3165000 EXT: 18291</w:t>
                    </w:r>
                  </w:p>
                  <w:p w14:paraId="7298C25E" w14:textId="77777777" w:rsidR="002525A5" w:rsidRPr="00FE2DC6" w:rsidRDefault="002525A5"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Bogotá, D. C., Colombia</w:t>
                    </w:r>
                  </w:p>
                  <w:p w14:paraId="69658E7A" w14:textId="77777777" w:rsidR="002525A5" w:rsidRPr="00FE2DC6" w:rsidRDefault="005C189A" w:rsidP="00903EEF">
                    <w:pPr>
                      <w:spacing w:after="0" w:line="180" w:lineRule="exact"/>
                      <w:jc w:val="right"/>
                      <w:rPr>
                        <w:rFonts w:ascii="Ancizar Sans" w:hAnsi="Ancizar Sans"/>
                        <w:lang w:val="en-US"/>
                      </w:rPr>
                    </w:pPr>
                    <w:r w:rsidRPr="00FE2DC6">
                      <w:rPr>
                        <w:rFonts w:ascii="Ancizar Sans" w:hAnsi="Ancizar Sans" w:cs="Ancizar Sans Regular"/>
                        <w:color w:val="000000"/>
                        <w:sz w:val="16"/>
                        <w:szCs w:val="16"/>
                        <w:lang w:val="en-US"/>
                      </w:rPr>
                      <w:t>dre_nal</w:t>
                    </w:r>
                    <w:r w:rsidR="002525A5" w:rsidRPr="00FE2DC6">
                      <w:rPr>
                        <w:rFonts w:ascii="Ancizar Sans" w:hAnsi="Ancizar Sans" w:cs="Ancizar Sans Regular"/>
                        <w:color w:val="000000"/>
                        <w:sz w:val="16"/>
                        <w:szCs w:val="16"/>
                        <w:lang w:val="en-US"/>
                      </w:rPr>
                      <w:t>@unal.edu.co</w:t>
                    </w:r>
                  </w:p>
                  <w:p w14:paraId="7817C1BF" w14:textId="77777777" w:rsidR="002525A5" w:rsidRPr="00FE2DC6" w:rsidRDefault="002525A5" w:rsidP="002525A5">
                    <w:pPr>
                      <w:spacing w:after="0" w:line="200" w:lineRule="exact"/>
                      <w:jc w:val="right"/>
                      <w:rPr>
                        <w:rFonts w:ascii="Ancizar Sans" w:hAnsi="Ancizar Sans"/>
                        <w:lang w:val="en-US"/>
                      </w:rPr>
                    </w:pPr>
                  </w:p>
                  <w:p w14:paraId="4270BE03" w14:textId="77777777" w:rsidR="00435348" w:rsidRPr="00FE2DC6" w:rsidRDefault="00435348" w:rsidP="00435348">
                    <w:pPr>
                      <w:spacing w:after="0" w:line="200" w:lineRule="exact"/>
                      <w:jc w:val="right"/>
                      <w:rPr>
                        <w:rFonts w:ascii="Ancizar Sans" w:hAnsi="Ancizar Sans"/>
                        <w:lang w:val="en-US"/>
                      </w:rPr>
                    </w:pPr>
                  </w:p>
                </w:txbxContent>
              </v:textbox>
            </v:shape>
          </w:pict>
        </mc:Fallback>
      </mc:AlternateContent>
    </w:r>
    <w:sdt>
      <w:sdtPr>
        <w:alias w:val="patrimonio"/>
        <w:tag w:val="patrimonio"/>
        <w:id w:val="-895429743"/>
        <w:lock w:val="sdtContentLocked"/>
        <w:showingPlcHdr/>
      </w:sdtPr>
      <w:sdtEndPr/>
      <w:sdtContent>
        <w:r w:rsidR="00373B97">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188F" w14:textId="77777777" w:rsidR="00816C51" w:rsidRDefault="00816C51" w:rsidP="005E16CB">
      <w:pPr>
        <w:spacing w:after="0" w:line="240" w:lineRule="auto"/>
      </w:pPr>
      <w:r>
        <w:separator/>
      </w:r>
    </w:p>
  </w:footnote>
  <w:footnote w:type="continuationSeparator" w:id="0">
    <w:p w14:paraId="17FEBA0F" w14:textId="77777777" w:rsidR="00816C51" w:rsidRDefault="00816C51" w:rsidP="005E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C5FC" w14:textId="77777777" w:rsidR="00FE11E4" w:rsidRPr="0045637A" w:rsidRDefault="00701353">
    <w:pPr>
      <w:pStyle w:val="Encabezado"/>
      <w:rPr>
        <w:lang w:val="en-US"/>
      </w:rPr>
    </w:pPr>
    <w:r>
      <w:rPr>
        <w:noProof/>
      </w:rPr>
      <w:drawing>
        <wp:anchor distT="0" distB="0" distL="114300" distR="114300" simplePos="0" relativeHeight="251660288" behindDoc="1" locked="0" layoutInCell="1" allowOverlap="1" wp14:anchorId="320A7E72" wp14:editId="57A1B9BF">
          <wp:simplePos x="0" y="0"/>
          <wp:positionH relativeFrom="column">
            <wp:posOffset>5026025</wp:posOffset>
          </wp:positionH>
          <wp:positionV relativeFrom="page">
            <wp:posOffset>799465</wp:posOffset>
          </wp:positionV>
          <wp:extent cx="676800" cy="446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 cy="446400"/>
                  </a:xfrm>
                  <a:prstGeom prst="rect">
                    <a:avLst/>
                  </a:prstGeom>
                </pic:spPr>
              </pic:pic>
            </a:graphicData>
          </a:graphic>
          <wp14:sizeRelH relativeFrom="page">
            <wp14:pctWidth>0</wp14:pctWidth>
          </wp14:sizeRelH>
          <wp14:sizeRelV relativeFrom="page">
            <wp14:pctHeight>0</wp14:pctHeight>
          </wp14:sizeRelV>
        </wp:anchor>
      </w:drawing>
    </w:r>
    <w:r w:rsidR="00F74AFA">
      <w:rPr>
        <w:noProof/>
      </w:rPr>
      <mc:AlternateContent>
        <mc:Choice Requires="wps">
          <w:drawing>
            <wp:anchor distT="0" distB="0" distL="114300" distR="114300" simplePos="0" relativeHeight="251666432" behindDoc="0" locked="0" layoutInCell="1" allowOverlap="1" wp14:anchorId="725FC886" wp14:editId="5F9CAB59">
              <wp:simplePos x="0" y="0"/>
              <wp:positionH relativeFrom="column">
                <wp:posOffset>-1228299</wp:posOffset>
              </wp:positionH>
              <wp:positionV relativeFrom="paragraph">
                <wp:posOffset>-27296</wp:posOffset>
              </wp:positionV>
              <wp:extent cx="6209732" cy="349858"/>
              <wp:effectExtent l="0" t="0" r="63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2" cy="349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01680" w14:textId="77777777" w:rsidR="00F74AFA" w:rsidRPr="00A81D8D" w:rsidRDefault="002525A5" w:rsidP="006D7640">
                          <w:pPr>
                            <w:jc w:val="right"/>
                            <w:rPr>
                              <w:rFonts w:ascii="Ancizar Sans" w:hAnsi="Ancizar Sans"/>
                              <w:b/>
                              <w:i/>
                            </w:rPr>
                          </w:pPr>
                          <w:r>
                            <w:rPr>
                              <w:rFonts w:ascii="Ancizar Sans" w:hAnsi="Ancizar Sans"/>
                              <w:b/>
                              <w:i/>
                              <w:spacing w:val="-4"/>
                              <w:sz w:val="20"/>
                              <w:szCs w:val="20"/>
                              <w:lang w:val="es-ES"/>
                            </w:rPr>
                            <w:t>| Dirección de Relaciones Exteriores - DRE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FC886" id="_x0000_t202" coordsize="21600,21600" o:spt="202" path="m,l,21600r21600,l21600,xe">
              <v:stroke joinstyle="miter"/>
              <v:path gradientshapeok="t" o:connecttype="rect"/>
            </v:shapetype>
            <v:shape id="Text Box 28" o:spid="_x0000_s1026" type="#_x0000_t202" style="position:absolute;margin-left:-96.7pt;margin-top:-2.15pt;width:488.95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zgwIAABE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" stroked="f">
              <v:textbox>
                <w:txbxContent>
                  <w:p w14:paraId="7F001680" w14:textId="77777777" w:rsidR="00F74AFA" w:rsidRPr="00A81D8D" w:rsidRDefault="002525A5" w:rsidP="006D7640">
                    <w:pPr>
                      <w:jc w:val="right"/>
                      <w:rPr>
                        <w:rFonts w:ascii="Ancizar Sans" w:hAnsi="Ancizar Sans"/>
                        <w:b/>
                        <w:i/>
                      </w:rPr>
                    </w:pPr>
                    <w:r>
                      <w:rPr>
                        <w:rFonts w:ascii="Ancizar Sans" w:hAnsi="Ancizar Sans"/>
                        <w:b/>
                        <w:i/>
                        <w:spacing w:val="-4"/>
                        <w:sz w:val="20"/>
                        <w:szCs w:val="20"/>
                        <w:lang w:val="es-ES"/>
                      </w:rPr>
                      <w:t>| Dirección de Relaciones Exteriores - DRE</w:t>
                    </w:r>
                  </w:p>
                </w:txbxContent>
              </v:textbox>
            </v:shape>
          </w:pict>
        </mc:Fallback>
      </mc:AlternateContent>
    </w:r>
    <w:sdt>
      <w:sdtPr>
        <w:rPr>
          <w:noProof/>
        </w:rPr>
        <w:alias w:val="Universidad"/>
        <w:tag w:val="Universidad"/>
        <w:id w:val="773367433"/>
        <w:lock w:val="sdtContentLocked"/>
      </w:sdtPr>
      <w:sdtEndPr/>
      <w:sdtContent>
        <w:r w:rsidR="00985BB0">
          <w:rPr>
            <w:noProof/>
          </w:rPr>
          <mc:AlternateContent>
            <mc:Choice Requires="wps">
              <w:drawing>
                <wp:anchor distT="0" distB="0" distL="114300" distR="114300" simplePos="0" relativeHeight="251650048" behindDoc="0" locked="0" layoutInCell="1" allowOverlap="1" wp14:anchorId="18665A1D" wp14:editId="299BC9C7">
                  <wp:simplePos x="0" y="0"/>
                  <wp:positionH relativeFrom="column">
                    <wp:posOffset>-1386840</wp:posOffset>
                  </wp:positionH>
                  <wp:positionV relativeFrom="paragraph">
                    <wp:posOffset>3041650</wp:posOffset>
                  </wp:positionV>
                  <wp:extent cx="483235" cy="0"/>
                  <wp:effectExtent l="13335" t="12700" r="8255" b="63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F5CB5" id="_x0000_t32" coordsize="21600,21600" o:spt="32" o:oned="t" path="m,l21600,21600e" filled="f">
                  <v:path arrowok="t" fillok="f" o:connecttype="none"/>
                  <o:lock v:ext="edit" shapetype="t"/>
                </v:shapetype>
                <v:shape id="AutoShape 36" o:spid="_x0000_s1026" type="#_x0000_t32" style="position:absolute;margin-left:-109.2pt;margin-top:239.5pt;width:38.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kNQIAAHM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" strokecolor="black [3213]"/>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C2FB" w14:textId="77777777" w:rsidR="00E7129E" w:rsidRPr="007F030E" w:rsidRDefault="00B473AD" w:rsidP="00774BCB">
    <w:pPr>
      <w:pStyle w:val="Encabezado"/>
      <w:tabs>
        <w:tab w:val="clear" w:pos="4419"/>
        <w:tab w:val="clear" w:pos="8838"/>
        <w:tab w:val="left" w:pos="510"/>
        <w:tab w:val="left" w:pos="705"/>
        <w:tab w:val="left" w:pos="915"/>
        <w:tab w:val="left" w:pos="1565"/>
        <w:tab w:val="left" w:pos="4032"/>
        <w:tab w:val="left" w:pos="4755"/>
        <w:tab w:val="left" w:pos="6750"/>
      </w:tabs>
      <w:spacing w:after="940"/>
      <w:rPr>
        <w:lang w:val="en-US"/>
      </w:rPr>
    </w:pPr>
    <w:r>
      <w:rPr>
        <w:noProof/>
      </w:rPr>
      <w:drawing>
        <wp:anchor distT="0" distB="0" distL="114300" distR="114300" simplePos="0" relativeHeight="251668480" behindDoc="1" locked="0" layoutInCell="1" allowOverlap="1" wp14:anchorId="158F8DB0" wp14:editId="3F3B6930">
          <wp:simplePos x="0" y="0"/>
          <wp:positionH relativeFrom="column">
            <wp:posOffset>1146399</wp:posOffset>
          </wp:positionH>
          <wp:positionV relativeFrom="paragraph">
            <wp:posOffset>0</wp:posOffset>
          </wp:positionV>
          <wp:extent cx="4719320" cy="7664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320" cy="766445"/>
                  </a:xfrm>
                  <a:prstGeom prst="rect">
                    <a:avLst/>
                  </a:prstGeom>
                </pic:spPr>
              </pic:pic>
            </a:graphicData>
          </a:graphic>
          <wp14:sizeRelH relativeFrom="margin">
            <wp14:pctWidth>0</wp14:pctWidth>
          </wp14:sizeRelH>
          <wp14:sizeRelV relativeFrom="margin">
            <wp14:pctHeight>0</wp14:pctHeight>
          </wp14:sizeRelV>
        </wp:anchor>
      </w:drawing>
    </w:r>
    <w:r w:rsidR="001F349C" w:rsidRPr="007F030E">
      <w:rPr>
        <w:lang w:val="en-US"/>
      </w:rPr>
      <w:tab/>
    </w:r>
    <w:r w:rsidR="0097418B" w:rsidRPr="007F030E">
      <w:rPr>
        <w:lang w:val="en-US"/>
      </w:rPr>
      <w:tab/>
    </w:r>
    <w:sdt>
      <w:sdtPr>
        <w:rPr>
          <w:lang w:val="en-US"/>
        </w:rPr>
        <w:alias w:val="escudo"/>
        <w:tag w:val="escudo"/>
        <w:id w:val="-410237044"/>
        <w:lock w:val="sdtContentLocked"/>
        <w:showingPlcHdr/>
      </w:sdtPr>
      <w:sdtEndPr/>
      <w:sdtContent>
        <w:r w:rsidR="004072A0">
          <w:rPr>
            <w:lang w:val="en-US"/>
          </w:rPr>
          <w:t xml:space="preserve"> </w:t>
        </w:r>
      </w:sdtContent>
    </w:sdt>
    <w:r w:rsidR="0097418B" w:rsidRPr="007F030E">
      <w:rPr>
        <w:lang w:val="en-US"/>
      </w:rPr>
      <w:tab/>
    </w:r>
    <w:r w:rsidR="00774BCB" w:rsidRPr="007F030E">
      <w:rPr>
        <w:lang w:val="en-US"/>
      </w:rPr>
      <w:tab/>
    </w:r>
    <w:r w:rsidR="0097418B" w:rsidRPr="007F030E">
      <w:rPr>
        <w:lang w:val="en-US"/>
      </w:rPr>
      <w:tab/>
    </w:r>
  </w:p>
  <w:p w14:paraId="51FA0447" w14:textId="77777777" w:rsidR="00D26D0C" w:rsidRDefault="00985BB0">
    <w:pPr>
      <w:pStyle w:val="Encabezado"/>
    </w:pPr>
    <w:r>
      <w:rPr>
        <w:noProof/>
      </w:rPr>
      <mc:AlternateContent>
        <mc:Choice Requires="wps">
          <w:drawing>
            <wp:anchor distT="0" distB="0" distL="114300" distR="114300" simplePos="0" relativeHeight="251664384" behindDoc="0" locked="0" layoutInCell="1" allowOverlap="1" wp14:anchorId="653F1E84" wp14:editId="4182A41E">
              <wp:simplePos x="0" y="0"/>
              <wp:positionH relativeFrom="column">
                <wp:posOffset>-1360805</wp:posOffset>
              </wp:positionH>
              <wp:positionV relativeFrom="paragraph">
                <wp:posOffset>2275205</wp:posOffset>
              </wp:positionV>
              <wp:extent cx="483235" cy="0"/>
              <wp:effectExtent l="0" t="0" r="31115"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EE02D" id="_x0000_t32" coordsize="21600,21600" o:spt="32" o:oned="t" path="m,l21600,21600e" filled="f">
              <v:path arrowok="t" fillok="f" o:connecttype="none"/>
              <o:lock v:ext="edit" shapetype="t"/>
            </v:shapetype>
            <v:shape id="AutoShape 35" o:spid="_x0000_s1026" type="#_x0000_t32" style="position:absolute;margin-left:-107.15pt;margin-top:179.15pt;width:38.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" strokecolor="#bfbfbf [24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22DCB"/>
    <w:multiLevelType w:val="hybridMultilevel"/>
    <w:tmpl w:val="E23824E8"/>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 w15:restartNumberingAfterBreak="0">
    <w:nsid w:val="5C031A24"/>
    <w:multiLevelType w:val="hybridMultilevel"/>
    <w:tmpl w:val="3D5442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ocumentProtection w:edit="trackedChanges" w:enforcement="0"/>
  <w:styleLockTheme/>
  <w:defaultTabStop w:val="709"/>
  <w:autoHyphenation/>
  <w:consecutiveHyphenLimit w:val="3"/>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71"/>
    <w:rsid w:val="00002B27"/>
    <w:rsid w:val="00004954"/>
    <w:rsid w:val="0003419F"/>
    <w:rsid w:val="00040F5D"/>
    <w:rsid w:val="00051CB8"/>
    <w:rsid w:val="0005654F"/>
    <w:rsid w:val="00061750"/>
    <w:rsid w:val="000643D4"/>
    <w:rsid w:val="000650F7"/>
    <w:rsid w:val="00065436"/>
    <w:rsid w:val="00072C40"/>
    <w:rsid w:val="000750FA"/>
    <w:rsid w:val="00095E96"/>
    <w:rsid w:val="000A4C49"/>
    <w:rsid w:val="000B1725"/>
    <w:rsid w:val="000B1992"/>
    <w:rsid w:val="000B751D"/>
    <w:rsid w:val="000D5F86"/>
    <w:rsid w:val="000D6089"/>
    <w:rsid w:val="000E4ACC"/>
    <w:rsid w:val="000F7A2A"/>
    <w:rsid w:val="00104955"/>
    <w:rsid w:val="0012064A"/>
    <w:rsid w:val="00124089"/>
    <w:rsid w:val="001277A6"/>
    <w:rsid w:val="00131926"/>
    <w:rsid w:val="001344EB"/>
    <w:rsid w:val="00146C60"/>
    <w:rsid w:val="00155EA9"/>
    <w:rsid w:val="00156CF2"/>
    <w:rsid w:val="00157707"/>
    <w:rsid w:val="0017102C"/>
    <w:rsid w:val="001715AE"/>
    <w:rsid w:val="00173983"/>
    <w:rsid w:val="001741C9"/>
    <w:rsid w:val="00177103"/>
    <w:rsid w:val="00180BA7"/>
    <w:rsid w:val="00182130"/>
    <w:rsid w:val="001949FC"/>
    <w:rsid w:val="001A2E74"/>
    <w:rsid w:val="001A380B"/>
    <w:rsid w:val="001B06C0"/>
    <w:rsid w:val="001D2C4E"/>
    <w:rsid w:val="001D33D8"/>
    <w:rsid w:val="001E521A"/>
    <w:rsid w:val="001F2EAA"/>
    <w:rsid w:val="001F349C"/>
    <w:rsid w:val="001F41AB"/>
    <w:rsid w:val="001F5AE4"/>
    <w:rsid w:val="002004F5"/>
    <w:rsid w:val="0020571A"/>
    <w:rsid w:val="00206329"/>
    <w:rsid w:val="0021345A"/>
    <w:rsid w:val="00216811"/>
    <w:rsid w:val="00236C91"/>
    <w:rsid w:val="002525A5"/>
    <w:rsid w:val="00277C29"/>
    <w:rsid w:val="00283672"/>
    <w:rsid w:val="0028454D"/>
    <w:rsid w:val="00293F8E"/>
    <w:rsid w:val="002D60BC"/>
    <w:rsid w:val="002D60F0"/>
    <w:rsid w:val="002E0B67"/>
    <w:rsid w:val="002E29BF"/>
    <w:rsid w:val="002E5BF8"/>
    <w:rsid w:val="00301FA6"/>
    <w:rsid w:val="003046F8"/>
    <w:rsid w:val="0030597E"/>
    <w:rsid w:val="0032310F"/>
    <w:rsid w:val="00327532"/>
    <w:rsid w:val="003446BE"/>
    <w:rsid w:val="00355313"/>
    <w:rsid w:val="00360C3A"/>
    <w:rsid w:val="0037247D"/>
    <w:rsid w:val="00373B97"/>
    <w:rsid w:val="003A699F"/>
    <w:rsid w:val="003A7B90"/>
    <w:rsid w:val="003B0657"/>
    <w:rsid w:val="003B6428"/>
    <w:rsid w:val="003C1394"/>
    <w:rsid w:val="003C411C"/>
    <w:rsid w:val="003E4FA3"/>
    <w:rsid w:val="003F2A78"/>
    <w:rsid w:val="004072A0"/>
    <w:rsid w:val="004143D1"/>
    <w:rsid w:val="0042188E"/>
    <w:rsid w:val="0042503F"/>
    <w:rsid w:val="00425D85"/>
    <w:rsid w:val="00435348"/>
    <w:rsid w:val="00441689"/>
    <w:rsid w:val="004460E1"/>
    <w:rsid w:val="0045637A"/>
    <w:rsid w:val="004666D4"/>
    <w:rsid w:val="00472CB9"/>
    <w:rsid w:val="00477776"/>
    <w:rsid w:val="00481D3F"/>
    <w:rsid w:val="004A0515"/>
    <w:rsid w:val="004A3383"/>
    <w:rsid w:val="004B40BB"/>
    <w:rsid w:val="004B601A"/>
    <w:rsid w:val="004E2FD4"/>
    <w:rsid w:val="004F7F07"/>
    <w:rsid w:val="00501E70"/>
    <w:rsid w:val="005108B8"/>
    <w:rsid w:val="0051282C"/>
    <w:rsid w:val="005149C8"/>
    <w:rsid w:val="00546A1B"/>
    <w:rsid w:val="005563C0"/>
    <w:rsid w:val="005703F0"/>
    <w:rsid w:val="00571BE8"/>
    <w:rsid w:val="00580AC0"/>
    <w:rsid w:val="0058283C"/>
    <w:rsid w:val="005A3F4F"/>
    <w:rsid w:val="005B0EF6"/>
    <w:rsid w:val="005C189A"/>
    <w:rsid w:val="005E16CB"/>
    <w:rsid w:val="005E457B"/>
    <w:rsid w:val="005F2C1B"/>
    <w:rsid w:val="00601E1E"/>
    <w:rsid w:val="00612919"/>
    <w:rsid w:val="00615611"/>
    <w:rsid w:val="006301D6"/>
    <w:rsid w:val="00654589"/>
    <w:rsid w:val="00662D76"/>
    <w:rsid w:val="00665008"/>
    <w:rsid w:val="00687CEA"/>
    <w:rsid w:val="00696474"/>
    <w:rsid w:val="006A4246"/>
    <w:rsid w:val="006D016E"/>
    <w:rsid w:val="006D7640"/>
    <w:rsid w:val="006E076C"/>
    <w:rsid w:val="00701353"/>
    <w:rsid w:val="00701A65"/>
    <w:rsid w:val="00701FEA"/>
    <w:rsid w:val="0070527F"/>
    <w:rsid w:val="00711E3D"/>
    <w:rsid w:val="007176FD"/>
    <w:rsid w:val="007205E5"/>
    <w:rsid w:val="00725BD8"/>
    <w:rsid w:val="00725D5A"/>
    <w:rsid w:val="007334B0"/>
    <w:rsid w:val="007376EF"/>
    <w:rsid w:val="00737A13"/>
    <w:rsid w:val="00742520"/>
    <w:rsid w:val="0075039C"/>
    <w:rsid w:val="0076791F"/>
    <w:rsid w:val="0077174A"/>
    <w:rsid w:val="00774BCB"/>
    <w:rsid w:val="00780EEF"/>
    <w:rsid w:val="00784892"/>
    <w:rsid w:val="00787450"/>
    <w:rsid w:val="007A5CBD"/>
    <w:rsid w:val="007A61A7"/>
    <w:rsid w:val="007A7F96"/>
    <w:rsid w:val="007B0507"/>
    <w:rsid w:val="007C22AD"/>
    <w:rsid w:val="007D1F18"/>
    <w:rsid w:val="007E3D18"/>
    <w:rsid w:val="007E45D5"/>
    <w:rsid w:val="007E70C7"/>
    <w:rsid w:val="007F030E"/>
    <w:rsid w:val="00803587"/>
    <w:rsid w:val="00805538"/>
    <w:rsid w:val="00813A6F"/>
    <w:rsid w:val="00816C51"/>
    <w:rsid w:val="008210A9"/>
    <w:rsid w:val="00831670"/>
    <w:rsid w:val="00834675"/>
    <w:rsid w:val="00842458"/>
    <w:rsid w:val="008652DE"/>
    <w:rsid w:val="00881AC1"/>
    <w:rsid w:val="00885511"/>
    <w:rsid w:val="0088793D"/>
    <w:rsid w:val="00892954"/>
    <w:rsid w:val="008A0805"/>
    <w:rsid w:val="008A1020"/>
    <w:rsid w:val="008A162C"/>
    <w:rsid w:val="008A7684"/>
    <w:rsid w:val="008B38F8"/>
    <w:rsid w:val="008B4C5A"/>
    <w:rsid w:val="008C4652"/>
    <w:rsid w:val="008C5637"/>
    <w:rsid w:val="008D1AA2"/>
    <w:rsid w:val="008D1F8D"/>
    <w:rsid w:val="008E571D"/>
    <w:rsid w:val="00903EEF"/>
    <w:rsid w:val="0090604D"/>
    <w:rsid w:val="00906167"/>
    <w:rsid w:val="0090741D"/>
    <w:rsid w:val="009206AB"/>
    <w:rsid w:val="00931559"/>
    <w:rsid w:val="00937A77"/>
    <w:rsid w:val="009405BE"/>
    <w:rsid w:val="00954119"/>
    <w:rsid w:val="00973EDD"/>
    <w:rsid w:val="0097418B"/>
    <w:rsid w:val="0098526A"/>
    <w:rsid w:val="00985BB0"/>
    <w:rsid w:val="00990433"/>
    <w:rsid w:val="009A1DA6"/>
    <w:rsid w:val="009B36DE"/>
    <w:rsid w:val="009B3877"/>
    <w:rsid w:val="009C65D5"/>
    <w:rsid w:val="009D7F28"/>
    <w:rsid w:val="009E1902"/>
    <w:rsid w:val="009E6540"/>
    <w:rsid w:val="00A01098"/>
    <w:rsid w:val="00A231B0"/>
    <w:rsid w:val="00A31F3B"/>
    <w:rsid w:val="00A363F4"/>
    <w:rsid w:val="00A57E9B"/>
    <w:rsid w:val="00A678EF"/>
    <w:rsid w:val="00A76864"/>
    <w:rsid w:val="00A81D8D"/>
    <w:rsid w:val="00A86CA3"/>
    <w:rsid w:val="00A93E89"/>
    <w:rsid w:val="00A93FA7"/>
    <w:rsid w:val="00AB060F"/>
    <w:rsid w:val="00AB1DE2"/>
    <w:rsid w:val="00AC103A"/>
    <w:rsid w:val="00AC3D0F"/>
    <w:rsid w:val="00AD120A"/>
    <w:rsid w:val="00AE292F"/>
    <w:rsid w:val="00AF3B74"/>
    <w:rsid w:val="00AF404A"/>
    <w:rsid w:val="00AF43E4"/>
    <w:rsid w:val="00AF522B"/>
    <w:rsid w:val="00B164E7"/>
    <w:rsid w:val="00B21B26"/>
    <w:rsid w:val="00B304D3"/>
    <w:rsid w:val="00B320F6"/>
    <w:rsid w:val="00B32FDC"/>
    <w:rsid w:val="00B41B1E"/>
    <w:rsid w:val="00B42381"/>
    <w:rsid w:val="00B428C3"/>
    <w:rsid w:val="00B473AD"/>
    <w:rsid w:val="00B47C7E"/>
    <w:rsid w:val="00B52CF2"/>
    <w:rsid w:val="00B66CFD"/>
    <w:rsid w:val="00B71738"/>
    <w:rsid w:val="00B76B3D"/>
    <w:rsid w:val="00B77B85"/>
    <w:rsid w:val="00B831C2"/>
    <w:rsid w:val="00B838B6"/>
    <w:rsid w:val="00B850CC"/>
    <w:rsid w:val="00B9156A"/>
    <w:rsid w:val="00B92B1B"/>
    <w:rsid w:val="00B953FE"/>
    <w:rsid w:val="00BF336E"/>
    <w:rsid w:val="00C007AA"/>
    <w:rsid w:val="00C21407"/>
    <w:rsid w:val="00C21F97"/>
    <w:rsid w:val="00C27FEB"/>
    <w:rsid w:val="00C31DB4"/>
    <w:rsid w:val="00C51402"/>
    <w:rsid w:val="00C51B5C"/>
    <w:rsid w:val="00C5577F"/>
    <w:rsid w:val="00C620E1"/>
    <w:rsid w:val="00C62962"/>
    <w:rsid w:val="00C73D15"/>
    <w:rsid w:val="00C7762C"/>
    <w:rsid w:val="00C91AE0"/>
    <w:rsid w:val="00CA61E1"/>
    <w:rsid w:val="00CB520F"/>
    <w:rsid w:val="00CB564A"/>
    <w:rsid w:val="00CD2582"/>
    <w:rsid w:val="00CE30C4"/>
    <w:rsid w:val="00D07FD8"/>
    <w:rsid w:val="00D26D0C"/>
    <w:rsid w:val="00D373D6"/>
    <w:rsid w:val="00D46D29"/>
    <w:rsid w:val="00D50859"/>
    <w:rsid w:val="00D56F00"/>
    <w:rsid w:val="00D62D15"/>
    <w:rsid w:val="00D6619C"/>
    <w:rsid w:val="00D70DAD"/>
    <w:rsid w:val="00D736C6"/>
    <w:rsid w:val="00D7444F"/>
    <w:rsid w:val="00D80101"/>
    <w:rsid w:val="00D9714E"/>
    <w:rsid w:val="00DA2E8A"/>
    <w:rsid w:val="00DA3EBC"/>
    <w:rsid w:val="00DB4B14"/>
    <w:rsid w:val="00DE1D94"/>
    <w:rsid w:val="00DE42C8"/>
    <w:rsid w:val="00E066A4"/>
    <w:rsid w:val="00E2232F"/>
    <w:rsid w:val="00E3141F"/>
    <w:rsid w:val="00E42010"/>
    <w:rsid w:val="00E42CC6"/>
    <w:rsid w:val="00E478ED"/>
    <w:rsid w:val="00E47D21"/>
    <w:rsid w:val="00E66315"/>
    <w:rsid w:val="00E7129E"/>
    <w:rsid w:val="00E80796"/>
    <w:rsid w:val="00E8121A"/>
    <w:rsid w:val="00E85441"/>
    <w:rsid w:val="00E85FD6"/>
    <w:rsid w:val="00E87F17"/>
    <w:rsid w:val="00EA610B"/>
    <w:rsid w:val="00EC0A86"/>
    <w:rsid w:val="00EC66A9"/>
    <w:rsid w:val="00EE406D"/>
    <w:rsid w:val="00F078AB"/>
    <w:rsid w:val="00F17271"/>
    <w:rsid w:val="00F414CF"/>
    <w:rsid w:val="00F74AFA"/>
    <w:rsid w:val="00F770D5"/>
    <w:rsid w:val="00F8100B"/>
    <w:rsid w:val="00F871AE"/>
    <w:rsid w:val="00FA2048"/>
    <w:rsid w:val="00FA25E5"/>
    <w:rsid w:val="00FB0FF0"/>
    <w:rsid w:val="00FD7D97"/>
    <w:rsid w:val="00FE09D0"/>
    <w:rsid w:val="00FE11E4"/>
    <w:rsid w:val="00FE24C2"/>
    <w:rsid w:val="00FE2DC6"/>
    <w:rsid w:val="00FE5F6C"/>
    <w:rsid w:val="00FF462F"/>
    <w:rsid w:val="00FF4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D6322"/>
  <w15:docId w15:val="{80F540BE-0D0F-4B96-B4A8-7BD58EA3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lang w:val="es-ES_tradnl"/>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lang w:val="es-ES_tradnl"/>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iPriority w:val="99"/>
    <w:unhideWhenUsed/>
    <w:rsid w:val="005E16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CB"/>
  </w:style>
  <w:style w:type="paragraph" w:styleId="Piedepgina">
    <w:name w:val="footer"/>
    <w:basedOn w:val="Normal"/>
    <w:link w:val="PiedepginaCar"/>
    <w:uiPriority w:val="99"/>
    <w:unhideWhenUsed/>
    <w:rsid w:val="005E1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lang w:val="es-ES_tradnl"/>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paragraph" w:styleId="NormalWeb">
    <w:name w:val="Normal (Web)"/>
    <w:basedOn w:val="Normal"/>
    <w:uiPriority w:val="99"/>
    <w:semiHidden/>
    <w:unhideWhenUsed/>
    <w:rsid w:val="00A81D8D"/>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DA3EBC"/>
    <w:pPr>
      <w:spacing w:after="0" w:line="240" w:lineRule="auto"/>
    </w:pPr>
    <w:rPr>
      <w:rFonts w:ascii="Calibri" w:eastAsia="Calibri" w:hAnsi="Calibri" w:cs="Times New Roman"/>
      <w:lang w:eastAsia="en-US"/>
    </w:rPr>
  </w:style>
  <w:style w:type="character" w:styleId="Hipervnculo">
    <w:name w:val="Hyperlink"/>
    <w:basedOn w:val="Fuentedeprrafopredeter"/>
    <w:uiPriority w:val="99"/>
    <w:unhideWhenUsed/>
    <w:rsid w:val="00DA3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38180">
      <w:bodyDiv w:val="1"/>
      <w:marLeft w:val="0"/>
      <w:marRight w:val="0"/>
      <w:marTop w:val="0"/>
      <w:marBottom w:val="0"/>
      <w:divBdr>
        <w:top w:val="none" w:sz="0" w:space="0" w:color="auto"/>
        <w:left w:val="none" w:sz="0" w:space="0" w:color="auto"/>
        <w:bottom w:val="none" w:sz="0" w:space="0" w:color="auto"/>
        <w:right w:val="none" w:sz="0" w:space="0" w:color="auto"/>
      </w:divBdr>
      <w:divsChild>
        <w:div w:id="1877816784">
          <w:marLeft w:val="0"/>
          <w:marRight w:val="0"/>
          <w:marTop w:val="0"/>
          <w:marBottom w:val="0"/>
          <w:divBdr>
            <w:top w:val="none" w:sz="0" w:space="0" w:color="auto"/>
            <w:left w:val="none" w:sz="0" w:space="0" w:color="auto"/>
            <w:bottom w:val="none" w:sz="0" w:space="0" w:color="auto"/>
            <w:right w:val="none" w:sz="0" w:space="0" w:color="auto"/>
          </w:divBdr>
        </w:div>
        <w:div w:id="1950816568">
          <w:marLeft w:val="0"/>
          <w:marRight w:val="0"/>
          <w:marTop w:val="0"/>
          <w:marBottom w:val="0"/>
          <w:divBdr>
            <w:top w:val="none" w:sz="0" w:space="0" w:color="auto"/>
            <w:left w:val="none" w:sz="0" w:space="0" w:color="auto"/>
            <w:bottom w:val="none" w:sz="0" w:space="0" w:color="auto"/>
            <w:right w:val="none" w:sz="0" w:space="0" w:color="auto"/>
          </w:divBdr>
        </w:div>
        <w:div w:id="1757903527">
          <w:blockQuote w:val="1"/>
          <w:marLeft w:val="600"/>
          <w:marRight w:val="0"/>
          <w:marTop w:val="0"/>
          <w:marBottom w:val="0"/>
          <w:divBdr>
            <w:top w:val="none" w:sz="0" w:space="0" w:color="auto"/>
            <w:left w:val="none" w:sz="0" w:space="0" w:color="auto"/>
            <w:bottom w:val="none" w:sz="0" w:space="0" w:color="auto"/>
            <w:right w:val="none" w:sz="0" w:space="0" w:color="auto"/>
          </w:divBdr>
          <w:divsChild>
            <w:div w:id="2067020788">
              <w:marLeft w:val="0"/>
              <w:marRight w:val="0"/>
              <w:marTop w:val="0"/>
              <w:marBottom w:val="0"/>
              <w:divBdr>
                <w:top w:val="none" w:sz="0" w:space="0" w:color="auto"/>
                <w:left w:val="none" w:sz="0" w:space="0" w:color="auto"/>
                <w:bottom w:val="none" w:sz="0" w:space="0" w:color="auto"/>
                <w:right w:val="none" w:sz="0" w:space="0" w:color="auto"/>
              </w:divBdr>
            </w:div>
            <w:div w:id="3200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421">
      <w:bodyDiv w:val="1"/>
      <w:marLeft w:val="0"/>
      <w:marRight w:val="0"/>
      <w:marTop w:val="0"/>
      <w:marBottom w:val="0"/>
      <w:divBdr>
        <w:top w:val="none" w:sz="0" w:space="0" w:color="auto"/>
        <w:left w:val="none" w:sz="0" w:space="0" w:color="auto"/>
        <w:bottom w:val="none" w:sz="0" w:space="0" w:color="auto"/>
        <w:right w:val="none" w:sz="0" w:space="0" w:color="auto"/>
      </w:divBdr>
    </w:div>
    <w:div w:id="1377007995">
      <w:bodyDiv w:val="1"/>
      <w:marLeft w:val="0"/>
      <w:marRight w:val="0"/>
      <w:marTop w:val="0"/>
      <w:marBottom w:val="0"/>
      <w:divBdr>
        <w:top w:val="none" w:sz="0" w:space="0" w:color="auto"/>
        <w:left w:val="none" w:sz="0" w:space="0" w:color="auto"/>
        <w:bottom w:val="none" w:sz="0" w:space="0" w:color="auto"/>
        <w:right w:val="none" w:sz="0" w:space="0" w:color="auto"/>
      </w:divBdr>
    </w:div>
    <w:div w:id="20592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jarossof\Downloads\OficioGeneral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180000" tIns="7200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A900-63D9-488B-8013-7C92CDBC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OficioGeneralColor</Template>
  <TotalTime>2</TotalTime>
  <Pages>2</Pages>
  <Words>841</Words>
  <Characters>4626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Lucila Jarosso Forero</dc:creator>
  <cp:lastModifiedBy>RC</cp:lastModifiedBy>
  <cp:revision>5</cp:revision>
  <cp:lastPrinted>2020-03-05T20:40:00Z</cp:lastPrinted>
  <dcterms:created xsi:type="dcterms:W3CDTF">2021-01-14T15:16:00Z</dcterms:created>
  <dcterms:modified xsi:type="dcterms:W3CDTF">2022-01-26T14:34:00Z</dcterms:modified>
</cp:coreProperties>
</file>