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0C" w:rsidRDefault="00D26D0C" w:rsidP="00F33A98"/>
    <w:p w:rsidR="00F33A98" w:rsidRPr="00906167" w:rsidRDefault="00F33A98" w:rsidP="00F33A98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jc w:val="center"/>
        <w:rPr>
          <w:rFonts w:ascii="Ancizar Sans" w:hAnsi="Ancizar Sans" w:cstheme="minorHAnsi"/>
          <w:b/>
        </w:rPr>
      </w:pPr>
      <w:r w:rsidRPr="00906167">
        <w:rPr>
          <w:rFonts w:ascii="Ancizar Sans" w:hAnsi="Ancizar Sans" w:cstheme="minorHAnsi"/>
          <w:b/>
        </w:rPr>
        <w:t>FORMATO DE RESPONSABILIDAD INDIVIDUAL ESTUDIANTES EN MOVILIDAD ENT</w:t>
      </w:r>
      <w:r>
        <w:rPr>
          <w:rFonts w:ascii="Ancizar Sans" w:hAnsi="Ancizar Sans" w:cstheme="minorHAnsi"/>
          <w:b/>
        </w:rPr>
        <w:t>RANT</w:t>
      </w:r>
      <w:r w:rsidRPr="00906167">
        <w:rPr>
          <w:rFonts w:ascii="Ancizar Sans" w:hAnsi="Ancizar Sans" w:cstheme="minorHAnsi"/>
          <w:b/>
        </w:rPr>
        <w:t xml:space="preserve">E </w:t>
      </w:r>
    </w:p>
    <w:p w:rsidR="00F33A98" w:rsidRPr="00906167" w:rsidRDefault="00F33A98" w:rsidP="00F33A98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</w:rPr>
      </w:pPr>
    </w:p>
    <w:p w:rsidR="00F33A98" w:rsidRDefault="00F33A98" w:rsidP="00F33A98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  <w:r w:rsidRPr="00E42CC6">
        <w:rPr>
          <w:rFonts w:ascii="Ancizar Sans" w:hAnsi="Ancizar Sans" w:cstheme="minorHAnsi"/>
          <w:sz w:val="20"/>
          <w:szCs w:val="20"/>
        </w:rPr>
        <w:t>Yo, ____________________________________________, identificado con</w:t>
      </w:r>
      <w:r>
        <w:rPr>
          <w:rFonts w:ascii="Ancizar Sans" w:hAnsi="Ancizar Sans" w:cstheme="minorHAnsi"/>
          <w:sz w:val="20"/>
          <w:szCs w:val="20"/>
        </w:rPr>
        <w:t xml:space="preserve"> pasaporte o</w:t>
      </w:r>
      <w:r w:rsidRPr="00E42CC6">
        <w:rPr>
          <w:rFonts w:ascii="Ancizar Sans" w:hAnsi="Ancizar Sans" w:cstheme="minorHAnsi"/>
          <w:sz w:val="20"/>
          <w:szCs w:val="20"/>
        </w:rPr>
        <w:t xml:space="preserve"> cédula número_______________, en calidad de estudiante </w:t>
      </w:r>
      <w:r>
        <w:rPr>
          <w:rFonts w:ascii="Ancizar Sans" w:hAnsi="Ancizar Sans" w:cstheme="minorHAnsi"/>
          <w:sz w:val="20"/>
          <w:szCs w:val="20"/>
        </w:rPr>
        <w:t>visitante a</w:t>
      </w:r>
      <w:r w:rsidRPr="00E42CC6">
        <w:rPr>
          <w:rFonts w:ascii="Ancizar Sans" w:hAnsi="Ancizar Sans" w:cstheme="minorHAnsi"/>
          <w:sz w:val="20"/>
          <w:szCs w:val="20"/>
        </w:rPr>
        <w:t xml:space="preserve"> la Universidad Nacional de Colombia, vinculad</w:t>
      </w:r>
      <w:r w:rsidRPr="0009453F">
        <w:rPr>
          <w:rFonts w:ascii="Ancizar Sans" w:hAnsi="Ancizar Sans" w:cstheme="minorHAnsi"/>
          <w:color w:val="auto"/>
          <w:sz w:val="20"/>
          <w:szCs w:val="20"/>
        </w:rPr>
        <w:t xml:space="preserve">o a la Sede </w:t>
      </w:r>
      <w:r w:rsidRPr="00E42CC6">
        <w:rPr>
          <w:rFonts w:ascii="Ancizar Sans" w:hAnsi="Ancizar Sans" w:cstheme="minorHAnsi"/>
          <w:sz w:val="20"/>
          <w:szCs w:val="20"/>
        </w:rPr>
        <w:t xml:space="preserve">__________________________ Facultad de ______________________, Programa de _____________________, declaro estar haciendo el trámite necesario para hacer movilidad académica durante el semestre ____________________. </w:t>
      </w:r>
    </w:p>
    <w:p w:rsidR="00F33A98" w:rsidRDefault="00F33A98" w:rsidP="00F33A98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</w:p>
    <w:p w:rsidR="00F33A98" w:rsidRDefault="00F33A98" w:rsidP="00F33A98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  <w:r w:rsidRPr="00E42CC6">
        <w:rPr>
          <w:rFonts w:ascii="Ancizar Sans" w:hAnsi="Ancizar Sans" w:cstheme="minorHAnsi"/>
          <w:sz w:val="20"/>
          <w:szCs w:val="20"/>
        </w:rPr>
        <w:t xml:space="preserve">Por lo tanto, </w:t>
      </w:r>
      <w:r w:rsidR="00042D64">
        <w:rPr>
          <w:rFonts w:ascii="Ancizar Sans" w:hAnsi="Ancizar Sans" w:cstheme="minorHAnsi"/>
          <w:sz w:val="20"/>
          <w:szCs w:val="20"/>
        </w:rPr>
        <w:t>conozco las normas vigentes para la movilidad académica en la Universidad Nacional de Colombia y estoy dispuesto a cumplirlas durante mi esta</w:t>
      </w:r>
      <w:bookmarkStart w:id="0" w:name="_GoBack"/>
      <w:bookmarkEnd w:id="0"/>
      <w:r w:rsidR="00042D64">
        <w:rPr>
          <w:rFonts w:ascii="Ancizar Sans" w:hAnsi="Ancizar Sans" w:cstheme="minorHAnsi"/>
          <w:sz w:val="20"/>
          <w:szCs w:val="20"/>
        </w:rPr>
        <w:t>ncia en la Universidad.  De igual manera declaro que soy conocedor de la pandemia por COVID -19 declarada por la Organización Mundial de la Salud OMS el día 11 de marzo de 2020 y las medidas instauradas por el Gobierno Nacional en la emergencia de saludo pública.</w:t>
      </w:r>
    </w:p>
    <w:p w:rsidR="00C01F0A" w:rsidRDefault="00C01F0A" w:rsidP="00F33A98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</w:p>
    <w:p w:rsidR="00C01F0A" w:rsidRDefault="00C01F0A" w:rsidP="00F33A98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  <w:r>
        <w:rPr>
          <w:rFonts w:ascii="Ancizar Sans" w:hAnsi="Ancizar Sans" w:cstheme="minorHAnsi"/>
          <w:sz w:val="20"/>
          <w:szCs w:val="20"/>
        </w:rPr>
        <w:t>Declaro que conozco y comprendo las consecuencias por el riesgo de transmisión infecciosa del virus y soy consciente de que, a pesar de que en la Universidad Nacional de Colombia se tomen todas las medidas de acuerdo con los protocolos, hay riesgo en la movilidad que realizaré y en el ingreso al campus _______________________ de la Universidad Nacional de Colombia.  En este sentido, soy consciente del riesgo de contagio en cualquier momento tanto en el desplazamiento de mi hogar a la institución o cualquier otro sitio.</w:t>
      </w:r>
    </w:p>
    <w:p w:rsidR="00C01F0A" w:rsidRDefault="00C01F0A" w:rsidP="00F33A98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</w:p>
    <w:p w:rsidR="00C01F0A" w:rsidRDefault="00C01F0A" w:rsidP="00F33A98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  <w:r>
        <w:rPr>
          <w:rFonts w:ascii="Ancizar Sans" w:hAnsi="Ancizar Sans" w:cstheme="minorHAnsi"/>
          <w:sz w:val="20"/>
          <w:szCs w:val="20"/>
        </w:rPr>
        <w:t>Manifiesto que la Universidad Nacional de Colombia me ha dado a conocer los protocolos de bioseguridad de obligatorio cumplimiento a través de la página web, así mismo, declaro que no he tenido síntomas ni he sido confirmado con infección por COVID-19, tampoco he estado en contacto con personas con síntomas o confirmadas con la enfermedad.</w:t>
      </w:r>
    </w:p>
    <w:p w:rsidR="00C01F0A" w:rsidRDefault="00C01F0A" w:rsidP="00F33A98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</w:p>
    <w:p w:rsidR="00C01F0A" w:rsidRDefault="00C01F0A" w:rsidP="00F33A98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  <w:r>
        <w:rPr>
          <w:rFonts w:ascii="Ancizar Sans" w:hAnsi="Ancizar Sans" w:cstheme="minorHAnsi"/>
          <w:sz w:val="20"/>
          <w:szCs w:val="20"/>
        </w:rPr>
        <w:t>En consecuencia, ex</w:t>
      </w:r>
      <w:r w:rsidR="00874485">
        <w:rPr>
          <w:rFonts w:ascii="Ancizar Sans" w:hAnsi="Ancizar Sans" w:cstheme="minorHAnsi"/>
          <w:sz w:val="20"/>
          <w:szCs w:val="20"/>
        </w:rPr>
        <w:t xml:space="preserve">onero de cualquier responsabilidad civil, penal y administrativa a la Universidad Nacional de Colombia, en caso de resultar con diagnóstico positivo para COVID-19, evento para el cual tomaré todas las medidas necesarias para garantizar mi cuidad, protección y recuperación. Así mismo, informaré a la DRE y a la ORI de la Sede en que me encuentro haciendo la movilidad con el fin de que se adopten las medidas que consideren necesarias. </w:t>
      </w:r>
    </w:p>
    <w:p w:rsidR="00874485" w:rsidRDefault="00874485" w:rsidP="00F33A98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</w:p>
    <w:p w:rsidR="00874485" w:rsidRDefault="00874485" w:rsidP="00874485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  <w:r>
        <w:rPr>
          <w:rFonts w:ascii="Ancizar Sans" w:hAnsi="Ancizar Sans" w:cstheme="minorHAnsi"/>
          <w:sz w:val="20"/>
          <w:szCs w:val="20"/>
        </w:rPr>
        <w:t xml:space="preserve">Declaro además que cuento </w:t>
      </w:r>
      <w:r w:rsidRPr="00E42CC6">
        <w:rPr>
          <w:rFonts w:ascii="Ancizar Sans" w:hAnsi="Ancizar Sans" w:cstheme="minorHAnsi"/>
          <w:sz w:val="20"/>
          <w:szCs w:val="20"/>
        </w:rPr>
        <w:t>con un seguro médico internacional con cobertura por el tiempo total de la movilidad</w:t>
      </w:r>
      <w:r>
        <w:rPr>
          <w:rFonts w:ascii="Ancizar Sans" w:hAnsi="Ancizar Sans" w:cstheme="minorHAnsi"/>
          <w:sz w:val="20"/>
          <w:szCs w:val="20"/>
        </w:rPr>
        <w:t>, con</w:t>
      </w:r>
      <w:r w:rsidRPr="00E42CC6">
        <w:rPr>
          <w:rFonts w:ascii="Ancizar Sans" w:hAnsi="Ancizar Sans" w:cstheme="minorHAnsi"/>
          <w:sz w:val="20"/>
          <w:szCs w:val="20"/>
        </w:rPr>
        <w:t xml:space="preserve"> cobertura del seguro ampliada con atención médica en caso de contraer el virus SARS COV-2.</w:t>
      </w:r>
    </w:p>
    <w:p w:rsidR="00874485" w:rsidRDefault="00874485" w:rsidP="00874485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</w:p>
    <w:p w:rsidR="00874485" w:rsidRDefault="00874485" w:rsidP="00874485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</w:p>
    <w:p w:rsidR="00874485" w:rsidRDefault="00874485" w:rsidP="00874485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</w:p>
    <w:p w:rsidR="00874485" w:rsidRDefault="00874485" w:rsidP="00874485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  <w:r>
        <w:rPr>
          <w:rFonts w:ascii="Ancizar Sans" w:hAnsi="Ancizar Sans" w:cstheme="minorHAnsi"/>
          <w:sz w:val="20"/>
          <w:szCs w:val="20"/>
        </w:rPr>
        <w:t>Nombre:</w:t>
      </w:r>
    </w:p>
    <w:p w:rsidR="00874485" w:rsidRDefault="00874485" w:rsidP="00874485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</w:p>
    <w:p w:rsidR="00874485" w:rsidRDefault="00874485" w:rsidP="00874485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  <w:r>
        <w:rPr>
          <w:rFonts w:ascii="Ancizar Sans" w:hAnsi="Ancizar Sans" w:cstheme="minorHAnsi"/>
          <w:sz w:val="20"/>
          <w:szCs w:val="20"/>
        </w:rPr>
        <w:t>Firma:</w:t>
      </w:r>
    </w:p>
    <w:p w:rsidR="00874485" w:rsidRDefault="00874485" w:rsidP="00874485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</w:p>
    <w:p w:rsidR="00874485" w:rsidRPr="00E42CC6" w:rsidRDefault="00874485" w:rsidP="00874485">
      <w:pPr>
        <w:pStyle w:val="textocarta"/>
        <w:tabs>
          <w:tab w:val="right" w:pos="6521"/>
        </w:tabs>
        <w:suppressAutoHyphens/>
        <w:spacing w:line="240" w:lineRule="auto"/>
        <w:ind w:firstLine="0"/>
        <w:contextualSpacing/>
        <w:rPr>
          <w:rFonts w:ascii="Ancizar Sans" w:hAnsi="Ancizar Sans" w:cstheme="minorHAnsi"/>
          <w:sz w:val="20"/>
          <w:szCs w:val="20"/>
        </w:rPr>
      </w:pPr>
      <w:r>
        <w:rPr>
          <w:rFonts w:ascii="Ancizar Sans" w:hAnsi="Ancizar Sans" w:cstheme="minorHAnsi"/>
          <w:sz w:val="20"/>
          <w:szCs w:val="20"/>
        </w:rPr>
        <w:t>Institución de Origen</w:t>
      </w:r>
    </w:p>
    <w:p w:rsidR="00F33A98" w:rsidRPr="00F33A98" w:rsidRDefault="00F33A98" w:rsidP="00F33A98">
      <w:pPr>
        <w:rPr>
          <w:lang w:val="es-ES_tradnl"/>
        </w:rPr>
      </w:pPr>
    </w:p>
    <w:sectPr w:rsidR="00F33A98" w:rsidRPr="00F33A98" w:rsidSect="003C411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59" w:right="2268" w:bottom="2211" w:left="226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1D6" w:rsidRDefault="00D711D6" w:rsidP="005E16CB">
      <w:pPr>
        <w:spacing w:after="0" w:line="240" w:lineRule="auto"/>
      </w:pPr>
      <w:r>
        <w:separator/>
      </w:r>
    </w:p>
  </w:endnote>
  <w:endnote w:type="continuationSeparator" w:id="0">
    <w:p w:rsidR="00D711D6" w:rsidRDefault="00D711D6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Regular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48" w:rsidRPr="0045637A" w:rsidRDefault="00C51B5C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-867410</wp:posOffset>
          </wp:positionV>
          <wp:extent cx="972000" cy="108000"/>
          <wp:effectExtent l="0" t="635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BICENTENARIO 2020  COLORES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72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7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46FB58" wp14:editId="1F253942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6AB" w:rsidRPr="00954119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:rsidR="00373B97" w:rsidRPr="009206AB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6FB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7.35pt;margin-top:-32.05pt;width:112.8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" stroked="f">
              <v:textbox>
                <w:txbxContent>
                  <w:p w:rsidR="009206AB" w:rsidRPr="00954119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373B97" w:rsidRPr="009206AB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247622A6" wp14:editId="631C078E">
              <wp:simplePos x="0" y="0"/>
              <wp:positionH relativeFrom="column">
                <wp:posOffset>1033145</wp:posOffset>
              </wp:positionH>
              <wp:positionV relativeFrom="paragraph">
                <wp:posOffset>-428625</wp:posOffset>
              </wp:positionV>
              <wp:extent cx="3715200" cy="752400"/>
              <wp:effectExtent l="0" t="0" r="0" b="1016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Carrera 45 # 26-85</w:t>
                          </w:r>
                        </w:p>
                        <w:p w:rsidR="00903EEF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Edificio Uriel Gutiérrez Piso 5</w:t>
                          </w:r>
                        </w:p>
                        <w:p w:rsidR="00903EEF" w:rsidRPr="00F33A98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F33A98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(+57 1) 3165650 - (+57 1) 3165000 EXT: 18291</w:t>
                          </w:r>
                        </w:p>
                        <w:p w:rsidR="00903EEF" w:rsidRPr="00F33A98" w:rsidRDefault="00903EEF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F33A98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Bogotá, D. C., Colombia</w:t>
                          </w:r>
                        </w:p>
                        <w:p w:rsidR="005C189A" w:rsidRPr="00F33A98" w:rsidRDefault="005C189A" w:rsidP="005C189A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  <w:r w:rsidRPr="00F33A98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dre_nal@unal.edu.co</w:t>
                          </w:r>
                        </w:p>
                        <w:p w:rsidR="00435348" w:rsidRPr="00F33A98" w:rsidRDefault="00435348" w:rsidP="005C189A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7622A6" id="Text Box 14" o:spid="_x0000_s1028" type="#_x0000_t202" style="position:absolute;margin-left:81.35pt;margin-top:-33.75pt;width:292.5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" filled="f" stroked="f">
              <v:textbox inset="0,2mm,0,0">
                <w:txbxContent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Carrera 45 # 26-85</w:t>
                    </w:r>
                  </w:p>
                  <w:p w:rsidR="00903EEF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Edificio Uriel Gutiérrez Piso 5</w:t>
                    </w:r>
                  </w:p>
                  <w:p w:rsidR="00903EEF" w:rsidRPr="00F33A98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F33A98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(+57 1) 3165650 - (+57 1) 3165000 EXT: 18291</w:t>
                    </w:r>
                  </w:p>
                  <w:p w:rsidR="00903EEF" w:rsidRPr="00F33A98" w:rsidRDefault="00903EEF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F33A98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Bogotá, D. C., Colombia</w:t>
                    </w:r>
                  </w:p>
                  <w:p w:rsidR="005C189A" w:rsidRPr="00F33A98" w:rsidRDefault="005C189A" w:rsidP="005C189A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  <w:r w:rsidRPr="00F33A98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dre_nal@unal.edu.co</w:t>
                    </w:r>
                  </w:p>
                  <w:p w:rsidR="00435348" w:rsidRPr="00F33A98" w:rsidRDefault="00435348" w:rsidP="005C189A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55AB6D7" wp14:editId="4425314B">
              <wp:simplePos x="0" y="0"/>
              <wp:positionH relativeFrom="column">
                <wp:posOffset>-50165</wp:posOffset>
              </wp:positionH>
              <wp:positionV relativeFrom="paragraph">
                <wp:posOffset>-421005</wp:posOffset>
              </wp:positionV>
              <wp:extent cx="1098000" cy="504000"/>
              <wp:effectExtent l="0" t="0" r="6985" b="1079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7176FD" w:rsidRDefault="00D711D6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407293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407293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176FD" w:rsidRDefault="00435348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Elaboró: XXXXXX</w:t>
                          </w:r>
                        </w:p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AB6D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-3.95pt;margin-top:-33.15pt;width:86.45pt;height:3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" filled="f" stroked="f">
              <v:textbox inset="5mm,2mm,0,0">
                <w:txbxContent>
                  <w:p w:rsidR="00435348" w:rsidRPr="007176FD" w:rsidRDefault="00A23075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407293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407293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176FD" w:rsidRDefault="00435348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Elaboró: XXXXXX</w:t>
                    </w:r>
                  </w:p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EndPr/>
      <w:sdtContent>
        <w:r w:rsidR="0045637A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82" w:rsidRDefault="00425D8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465ED93" wp14:editId="35580BED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6AB" w:rsidRPr="00954119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:rsidR="009206AB" w:rsidRPr="0030597E" w:rsidRDefault="009206AB" w:rsidP="009206AB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:rsidR="00954119" w:rsidRPr="00954119" w:rsidRDefault="009206AB" w:rsidP="004460E1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5ED9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7.35pt;margin-top:-32.05pt;width:112.8pt;height:5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" stroked="f">
              <v:textbox>
                <w:txbxContent>
                  <w:p w:rsidR="009206AB" w:rsidRPr="00954119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:rsidR="009206AB" w:rsidRPr="0030597E" w:rsidRDefault="009206AB" w:rsidP="009206AB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:rsidR="00954119" w:rsidRPr="00954119" w:rsidRDefault="009206AB" w:rsidP="004460E1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711E3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2CEFF0" wp14:editId="2FFD8BC0">
              <wp:simplePos x="0" y="0"/>
              <wp:positionH relativeFrom="column">
                <wp:posOffset>-211866</wp:posOffset>
              </wp:positionH>
              <wp:positionV relativeFrom="paragraph">
                <wp:posOffset>-421640</wp:posOffset>
              </wp:positionV>
              <wp:extent cx="1097280" cy="502920"/>
              <wp:effectExtent l="0" t="0" r="762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48" w:rsidRPr="00A81D8D" w:rsidRDefault="00D711D6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6081683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407293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407293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CEFF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-16.7pt;margin-top:-33.2pt;width:86.4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" filled="f" stroked="f">
              <v:textbox inset="5mm,2mm,0,0">
                <w:txbxContent>
                  <w:p w:rsidR="00435348" w:rsidRPr="00A81D8D" w:rsidRDefault="00A23075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6081683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407293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407293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C411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494EAC9" wp14:editId="65281CE9">
              <wp:simplePos x="0" y="0"/>
              <wp:positionH relativeFrom="column">
                <wp:posOffset>1033376</wp:posOffset>
              </wp:positionH>
              <wp:positionV relativeFrom="paragraph">
                <wp:posOffset>-429895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Carrera 45 # 26-85</w:t>
                          </w:r>
                        </w:p>
                        <w:p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Edificio Uriel Gutiérrez Piso 5</w:t>
                          </w:r>
                        </w:p>
                        <w:p w:rsidR="002525A5" w:rsidRPr="00F33A98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F33A98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(+57 1) 3165650 - (+57 1) 3165000 EXT: 18291</w:t>
                          </w:r>
                        </w:p>
                        <w:p w:rsidR="002525A5" w:rsidRPr="00F33A98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F33A98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Bogotá, D. C., Colombia</w:t>
                          </w:r>
                        </w:p>
                        <w:p w:rsidR="002525A5" w:rsidRPr="00F33A98" w:rsidRDefault="005C189A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  <w:r w:rsidRPr="00F33A98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dre_nal</w:t>
                          </w:r>
                          <w:r w:rsidR="002525A5" w:rsidRPr="00F33A98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@unal.edu.co</w:t>
                          </w:r>
                        </w:p>
                        <w:p w:rsidR="002525A5" w:rsidRPr="00F33A98" w:rsidRDefault="002525A5" w:rsidP="002525A5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</w:p>
                        <w:p w:rsidR="00435348" w:rsidRPr="00F33A98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4EAC9" id="Text Box 10" o:spid="_x0000_s1032" type="#_x0000_t202" style="position:absolute;margin-left:81.35pt;margin-top:-33.85pt;width:292.5pt;height:5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" filled="f" stroked="f">
              <v:textbox inset="0,2mm,0,0">
                <w:txbxContent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Carrera 45 # 26-85</w:t>
                    </w:r>
                  </w:p>
                  <w:p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Edificio Uriel Gutiérrez Piso 5</w:t>
                    </w:r>
                  </w:p>
                  <w:p w:rsidR="002525A5" w:rsidRPr="00F33A98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F33A98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(+57 1) 3165650 - (+57 1) 3165000 EXT: 18291</w:t>
                    </w:r>
                  </w:p>
                  <w:p w:rsidR="002525A5" w:rsidRPr="00F33A98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F33A98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Bogotá, D. C., Colombia</w:t>
                    </w:r>
                  </w:p>
                  <w:p w:rsidR="002525A5" w:rsidRPr="00F33A98" w:rsidRDefault="005C189A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  <w:r w:rsidRPr="00F33A98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dre_nal</w:t>
                    </w:r>
                    <w:r w:rsidR="002525A5" w:rsidRPr="00F33A98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n-US"/>
                      </w:rPr>
                      <w:t>@unal.edu.co</w:t>
                    </w:r>
                  </w:p>
                  <w:p w:rsidR="002525A5" w:rsidRPr="00F33A98" w:rsidRDefault="002525A5" w:rsidP="002525A5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</w:p>
                  <w:p w:rsidR="00435348" w:rsidRPr="00F33A98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showingPlcHdr/>
      </w:sdtPr>
      <w:sdtEndPr/>
      <w:sdtContent>
        <w:r w:rsidR="00373B97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1D6" w:rsidRDefault="00D711D6" w:rsidP="005E16CB">
      <w:pPr>
        <w:spacing w:after="0" w:line="240" w:lineRule="auto"/>
      </w:pPr>
      <w:r>
        <w:separator/>
      </w:r>
    </w:p>
  </w:footnote>
  <w:footnote w:type="continuationSeparator" w:id="0">
    <w:p w:rsidR="00D711D6" w:rsidRDefault="00D711D6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E4" w:rsidRPr="0045637A" w:rsidRDefault="00701353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E8AD91" wp14:editId="1157845F">
          <wp:simplePos x="0" y="0"/>
          <wp:positionH relativeFrom="column">
            <wp:posOffset>5026025</wp:posOffset>
          </wp:positionH>
          <wp:positionV relativeFrom="page">
            <wp:posOffset>799465</wp:posOffset>
          </wp:positionV>
          <wp:extent cx="676800" cy="4464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AF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22F584" wp14:editId="46319C33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AFA" w:rsidRPr="00A81D8D" w:rsidRDefault="002525A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| Dirección de Relaciones Exteriores - DRE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2F58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:rsidR="00F74AFA" w:rsidRPr="00A81D8D" w:rsidRDefault="002525A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| Dirección de Relaciones Exteriores - DRE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784222CC" wp14:editId="1C3DD6E2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19F5CB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29E" w:rsidRPr="007F030E" w:rsidRDefault="00B473AD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C290D05" wp14:editId="2DE56B02">
          <wp:simplePos x="0" y="0"/>
          <wp:positionH relativeFrom="column">
            <wp:posOffset>1146399</wp:posOffset>
          </wp:positionH>
          <wp:positionV relativeFrom="paragraph">
            <wp:posOffset>0</wp:posOffset>
          </wp:positionV>
          <wp:extent cx="4719320" cy="7664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:rsidR="00D26D0C" w:rsidRDefault="00985BB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46FEAC" wp14:editId="1FA4E93F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EE0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31A24"/>
    <w:multiLevelType w:val="hybridMultilevel"/>
    <w:tmpl w:val="3D544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trackedChanges" w:enforcement="0"/>
  <w:styleLockTheme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71"/>
    <w:rsid w:val="00002B27"/>
    <w:rsid w:val="0003419F"/>
    <w:rsid w:val="00040F5D"/>
    <w:rsid w:val="00042D64"/>
    <w:rsid w:val="00051CB8"/>
    <w:rsid w:val="0005654F"/>
    <w:rsid w:val="00061750"/>
    <w:rsid w:val="000643D4"/>
    <w:rsid w:val="000650F7"/>
    <w:rsid w:val="00065436"/>
    <w:rsid w:val="00072C40"/>
    <w:rsid w:val="000750FA"/>
    <w:rsid w:val="0009453F"/>
    <w:rsid w:val="00095E96"/>
    <w:rsid w:val="000A4C49"/>
    <w:rsid w:val="000B1725"/>
    <w:rsid w:val="000B1992"/>
    <w:rsid w:val="000B751D"/>
    <w:rsid w:val="000D5F86"/>
    <w:rsid w:val="000D6089"/>
    <w:rsid w:val="000E4ACC"/>
    <w:rsid w:val="000F7A2A"/>
    <w:rsid w:val="00104955"/>
    <w:rsid w:val="0012064A"/>
    <w:rsid w:val="00124089"/>
    <w:rsid w:val="00131926"/>
    <w:rsid w:val="001344EB"/>
    <w:rsid w:val="00146C60"/>
    <w:rsid w:val="00155EA9"/>
    <w:rsid w:val="00156CF2"/>
    <w:rsid w:val="00157707"/>
    <w:rsid w:val="001715AE"/>
    <w:rsid w:val="00173983"/>
    <w:rsid w:val="001741C9"/>
    <w:rsid w:val="00180BA7"/>
    <w:rsid w:val="00182130"/>
    <w:rsid w:val="001A380B"/>
    <w:rsid w:val="001B06C0"/>
    <w:rsid w:val="001D2C4E"/>
    <w:rsid w:val="001D33D8"/>
    <w:rsid w:val="001E521A"/>
    <w:rsid w:val="001F2EAA"/>
    <w:rsid w:val="001F349C"/>
    <w:rsid w:val="001F41AB"/>
    <w:rsid w:val="001F5AE4"/>
    <w:rsid w:val="002004F5"/>
    <w:rsid w:val="0020571A"/>
    <w:rsid w:val="00206329"/>
    <w:rsid w:val="0021345A"/>
    <w:rsid w:val="00216811"/>
    <w:rsid w:val="00236C91"/>
    <w:rsid w:val="002525A5"/>
    <w:rsid w:val="00277C29"/>
    <w:rsid w:val="00283672"/>
    <w:rsid w:val="0028454D"/>
    <w:rsid w:val="00293F8E"/>
    <w:rsid w:val="002D60F0"/>
    <w:rsid w:val="002E29BF"/>
    <w:rsid w:val="00301FA6"/>
    <w:rsid w:val="003046F8"/>
    <w:rsid w:val="0030597E"/>
    <w:rsid w:val="0032310F"/>
    <w:rsid w:val="00327532"/>
    <w:rsid w:val="003446BE"/>
    <w:rsid w:val="00355313"/>
    <w:rsid w:val="00360C3A"/>
    <w:rsid w:val="0037247D"/>
    <w:rsid w:val="00373B97"/>
    <w:rsid w:val="003A699F"/>
    <w:rsid w:val="003A7B90"/>
    <w:rsid w:val="003B0657"/>
    <w:rsid w:val="003B6428"/>
    <w:rsid w:val="003C1394"/>
    <w:rsid w:val="003C411C"/>
    <w:rsid w:val="003E4FA3"/>
    <w:rsid w:val="003F2A78"/>
    <w:rsid w:val="00407293"/>
    <w:rsid w:val="004072A0"/>
    <w:rsid w:val="0042503F"/>
    <w:rsid w:val="00425D85"/>
    <w:rsid w:val="00435348"/>
    <w:rsid w:val="00441689"/>
    <w:rsid w:val="004460E1"/>
    <w:rsid w:val="0045637A"/>
    <w:rsid w:val="004666D4"/>
    <w:rsid w:val="00472CB9"/>
    <w:rsid w:val="00477776"/>
    <w:rsid w:val="00481D3F"/>
    <w:rsid w:val="004A0515"/>
    <w:rsid w:val="004A3383"/>
    <w:rsid w:val="004B601A"/>
    <w:rsid w:val="004E2FD4"/>
    <w:rsid w:val="004F7F07"/>
    <w:rsid w:val="00501E70"/>
    <w:rsid w:val="005108B8"/>
    <w:rsid w:val="0051282C"/>
    <w:rsid w:val="005149C8"/>
    <w:rsid w:val="00546A1B"/>
    <w:rsid w:val="005563C0"/>
    <w:rsid w:val="005703F0"/>
    <w:rsid w:val="00580AC0"/>
    <w:rsid w:val="0058283C"/>
    <w:rsid w:val="005A3F4F"/>
    <w:rsid w:val="005B0EF6"/>
    <w:rsid w:val="005C189A"/>
    <w:rsid w:val="005E16CB"/>
    <w:rsid w:val="005E457B"/>
    <w:rsid w:val="005F2C1B"/>
    <w:rsid w:val="00601E1E"/>
    <w:rsid w:val="00612919"/>
    <w:rsid w:val="00615611"/>
    <w:rsid w:val="006301D6"/>
    <w:rsid w:val="00654589"/>
    <w:rsid w:val="00662D76"/>
    <w:rsid w:val="00687CEA"/>
    <w:rsid w:val="00696474"/>
    <w:rsid w:val="006A4246"/>
    <w:rsid w:val="006D016E"/>
    <w:rsid w:val="006D7640"/>
    <w:rsid w:val="006E076C"/>
    <w:rsid w:val="00701353"/>
    <w:rsid w:val="00701A65"/>
    <w:rsid w:val="00701FEA"/>
    <w:rsid w:val="0070527F"/>
    <w:rsid w:val="00711E3D"/>
    <w:rsid w:val="007176FD"/>
    <w:rsid w:val="00725BD8"/>
    <w:rsid w:val="00725D5A"/>
    <w:rsid w:val="007376EF"/>
    <w:rsid w:val="00737A13"/>
    <w:rsid w:val="00742520"/>
    <w:rsid w:val="0075039C"/>
    <w:rsid w:val="0076791F"/>
    <w:rsid w:val="0077174A"/>
    <w:rsid w:val="00774BCB"/>
    <w:rsid w:val="00780EEF"/>
    <w:rsid w:val="00784892"/>
    <w:rsid w:val="00787450"/>
    <w:rsid w:val="007A5CBD"/>
    <w:rsid w:val="007A61A7"/>
    <w:rsid w:val="007A7F96"/>
    <w:rsid w:val="007C22AD"/>
    <w:rsid w:val="007D1F18"/>
    <w:rsid w:val="007E3D18"/>
    <w:rsid w:val="007E45D5"/>
    <w:rsid w:val="007E70C7"/>
    <w:rsid w:val="007F030E"/>
    <w:rsid w:val="00805538"/>
    <w:rsid w:val="00813A6F"/>
    <w:rsid w:val="008210A9"/>
    <w:rsid w:val="00831670"/>
    <w:rsid w:val="00842458"/>
    <w:rsid w:val="008652DE"/>
    <w:rsid w:val="00874485"/>
    <w:rsid w:val="00881AC1"/>
    <w:rsid w:val="00885511"/>
    <w:rsid w:val="00892954"/>
    <w:rsid w:val="008A0805"/>
    <w:rsid w:val="008A7684"/>
    <w:rsid w:val="008B38F8"/>
    <w:rsid w:val="008B4C5A"/>
    <w:rsid w:val="008C4652"/>
    <w:rsid w:val="008C5637"/>
    <w:rsid w:val="008D1AA2"/>
    <w:rsid w:val="008D1F8D"/>
    <w:rsid w:val="008E571D"/>
    <w:rsid w:val="00903EEF"/>
    <w:rsid w:val="0090604D"/>
    <w:rsid w:val="0090741D"/>
    <w:rsid w:val="009206AB"/>
    <w:rsid w:val="00931559"/>
    <w:rsid w:val="00937A77"/>
    <w:rsid w:val="009405BE"/>
    <w:rsid w:val="00954119"/>
    <w:rsid w:val="00973EDD"/>
    <w:rsid w:val="0097418B"/>
    <w:rsid w:val="0098526A"/>
    <w:rsid w:val="00985BB0"/>
    <w:rsid w:val="009A1DA6"/>
    <w:rsid w:val="009B36DE"/>
    <w:rsid w:val="009C65D5"/>
    <w:rsid w:val="009D7F28"/>
    <w:rsid w:val="009E6540"/>
    <w:rsid w:val="00A01098"/>
    <w:rsid w:val="00A23075"/>
    <w:rsid w:val="00A231B0"/>
    <w:rsid w:val="00A31F3B"/>
    <w:rsid w:val="00A363F4"/>
    <w:rsid w:val="00A57E9B"/>
    <w:rsid w:val="00A678EF"/>
    <w:rsid w:val="00A76864"/>
    <w:rsid w:val="00A81D8D"/>
    <w:rsid w:val="00A86CA3"/>
    <w:rsid w:val="00A93E89"/>
    <w:rsid w:val="00A93FA7"/>
    <w:rsid w:val="00AB1DE2"/>
    <w:rsid w:val="00AC103A"/>
    <w:rsid w:val="00AC3D0F"/>
    <w:rsid w:val="00AC7CC0"/>
    <w:rsid w:val="00AE292F"/>
    <w:rsid w:val="00AF404A"/>
    <w:rsid w:val="00AF43E4"/>
    <w:rsid w:val="00AF522B"/>
    <w:rsid w:val="00B164E7"/>
    <w:rsid w:val="00B21B26"/>
    <w:rsid w:val="00B304D3"/>
    <w:rsid w:val="00B320F6"/>
    <w:rsid w:val="00B32FDC"/>
    <w:rsid w:val="00B41B1E"/>
    <w:rsid w:val="00B42381"/>
    <w:rsid w:val="00B428C3"/>
    <w:rsid w:val="00B473AD"/>
    <w:rsid w:val="00B47C7E"/>
    <w:rsid w:val="00B52CF2"/>
    <w:rsid w:val="00B66CFD"/>
    <w:rsid w:val="00B71738"/>
    <w:rsid w:val="00B831C2"/>
    <w:rsid w:val="00B838B6"/>
    <w:rsid w:val="00B850CC"/>
    <w:rsid w:val="00B9156A"/>
    <w:rsid w:val="00B92B1B"/>
    <w:rsid w:val="00B953FE"/>
    <w:rsid w:val="00BF336E"/>
    <w:rsid w:val="00C007AA"/>
    <w:rsid w:val="00C01F0A"/>
    <w:rsid w:val="00C21407"/>
    <w:rsid w:val="00C21F97"/>
    <w:rsid w:val="00C27FEB"/>
    <w:rsid w:val="00C31DB4"/>
    <w:rsid w:val="00C51402"/>
    <w:rsid w:val="00C51B5C"/>
    <w:rsid w:val="00C5577F"/>
    <w:rsid w:val="00C620E1"/>
    <w:rsid w:val="00C73D15"/>
    <w:rsid w:val="00C7762C"/>
    <w:rsid w:val="00C91AE0"/>
    <w:rsid w:val="00CA61E1"/>
    <w:rsid w:val="00CB520F"/>
    <w:rsid w:val="00CB564A"/>
    <w:rsid w:val="00CD2582"/>
    <w:rsid w:val="00CE30C4"/>
    <w:rsid w:val="00D07FD8"/>
    <w:rsid w:val="00D26D0C"/>
    <w:rsid w:val="00D373D6"/>
    <w:rsid w:val="00D46D29"/>
    <w:rsid w:val="00D50859"/>
    <w:rsid w:val="00D62D15"/>
    <w:rsid w:val="00D6619C"/>
    <w:rsid w:val="00D70DAD"/>
    <w:rsid w:val="00D711D6"/>
    <w:rsid w:val="00D736C6"/>
    <w:rsid w:val="00D7444F"/>
    <w:rsid w:val="00D80101"/>
    <w:rsid w:val="00D9714E"/>
    <w:rsid w:val="00DA2E8A"/>
    <w:rsid w:val="00DB4B14"/>
    <w:rsid w:val="00DE1D94"/>
    <w:rsid w:val="00E066A4"/>
    <w:rsid w:val="00E2232F"/>
    <w:rsid w:val="00E3141F"/>
    <w:rsid w:val="00E42010"/>
    <w:rsid w:val="00E478ED"/>
    <w:rsid w:val="00E47D21"/>
    <w:rsid w:val="00E66315"/>
    <w:rsid w:val="00E7129E"/>
    <w:rsid w:val="00E80796"/>
    <w:rsid w:val="00E8121A"/>
    <w:rsid w:val="00E85441"/>
    <w:rsid w:val="00E85FD6"/>
    <w:rsid w:val="00E87F17"/>
    <w:rsid w:val="00EA610B"/>
    <w:rsid w:val="00EC0A86"/>
    <w:rsid w:val="00EC66A9"/>
    <w:rsid w:val="00EE406D"/>
    <w:rsid w:val="00F078AB"/>
    <w:rsid w:val="00F17271"/>
    <w:rsid w:val="00F33A98"/>
    <w:rsid w:val="00F414CF"/>
    <w:rsid w:val="00F74AFA"/>
    <w:rsid w:val="00F770D5"/>
    <w:rsid w:val="00F8100B"/>
    <w:rsid w:val="00FA2048"/>
    <w:rsid w:val="00FA25E5"/>
    <w:rsid w:val="00FB0FF0"/>
    <w:rsid w:val="00FD7D97"/>
    <w:rsid w:val="00FE09D0"/>
    <w:rsid w:val="00FE11E4"/>
    <w:rsid w:val="00FE24C2"/>
    <w:rsid w:val="00FE5F6C"/>
    <w:rsid w:val="00FF462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540BE-0D0F-4B96-B4A8-7BD58EA3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jarossof\Downloads\OficioGeneral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1030-21E1-43B0-A10F-1C267592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OficioGeneralColor</Template>
  <TotalTime>2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Lucila Jarosso Forero</dc:creator>
  <cp:lastModifiedBy>RC</cp:lastModifiedBy>
  <cp:revision>3</cp:revision>
  <cp:lastPrinted>2020-02-06T21:07:00Z</cp:lastPrinted>
  <dcterms:created xsi:type="dcterms:W3CDTF">2021-01-14T15:17:00Z</dcterms:created>
  <dcterms:modified xsi:type="dcterms:W3CDTF">2021-09-10T03:21:00Z</dcterms:modified>
</cp:coreProperties>
</file>